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3AFA" w14:textId="77777777" w:rsidR="007A2991" w:rsidRPr="004605F2" w:rsidRDefault="007A2991" w:rsidP="007A2991">
      <w:pPr>
        <w:spacing w:after="11"/>
        <w:ind w:left="289" w:right="861"/>
        <w:jc w:val="center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UNIVERZA V MARIBORU </w:t>
      </w:r>
    </w:p>
    <w:p w14:paraId="0F12413F" w14:textId="77777777" w:rsidR="007A2991" w:rsidRPr="004605F2" w:rsidRDefault="007A2991" w:rsidP="007A2991">
      <w:pPr>
        <w:spacing w:after="11"/>
        <w:ind w:left="289" w:right="863"/>
        <w:jc w:val="center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__________________________________________________ </w:t>
      </w:r>
    </w:p>
    <w:p w14:paraId="4A5DB8BF" w14:textId="77777777" w:rsidR="007A2991" w:rsidRPr="004605F2" w:rsidRDefault="007A2991" w:rsidP="007A2991">
      <w:pPr>
        <w:spacing w:after="10" w:line="249" w:lineRule="auto"/>
        <w:ind w:left="10" w:right="585"/>
        <w:jc w:val="center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(ime članice) </w:t>
      </w:r>
    </w:p>
    <w:p w14:paraId="08854D55" w14:textId="77777777" w:rsidR="00670906" w:rsidRPr="004605F2" w:rsidRDefault="00670906" w:rsidP="00670906">
      <w:pPr>
        <w:spacing w:after="0"/>
        <w:jc w:val="center"/>
        <w:rPr>
          <w:rFonts w:asciiTheme="minorHAnsi" w:hAnsiTheme="minorHAnsi" w:cstheme="minorHAnsi"/>
        </w:rPr>
      </w:pPr>
    </w:p>
    <w:p w14:paraId="7CF47677" w14:textId="77777777" w:rsidR="00670906" w:rsidRPr="004605F2" w:rsidRDefault="00670906" w:rsidP="00670906">
      <w:pPr>
        <w:spacing w:after="0"/>
        <w:jc w:val="center"/>
        <w:rPr>
          <w:rFonts w:asciiTheme="minorHAnsi" w:hAnsiTheme="minorHAnsi" w:cstheme="minorHAnsi"/>
          <w:b/>
        </w:rPr>
      </w:pPr>
      <w:r w:rsidRPr="004605F2">
        <w:rPr>
          <w:rFonts w:asciiTheme="minorHAnsi" w:hAnsiTheme="minorHAnsi" w:cstheme="minorHAnsi"/>
          <w:b/>
        </w:rPr>
        <w:t>VLOGA ZA VRAČILO ŠOLNINE</w:t>
      </w:r>
      <w:r w:rsidR="00E755DD" w:rsidRPr="004605F2">
        <w:rPr>
          <w:rFonts w:asciiTheme="minorHAnsi" w:hAnsiTheme="minorHAnsi" w:cstheme="minorHAnsi"/>
          <w:b/>
        </w:rPr>
        <w:t xml:space="preserve"> (V PRIMERU, KO JE ŠTUDENT NE MORE ODDATI SAM)</w:t>
      </w:r>
    </w:p>
    <w:p w14:paraId="4971A319" w14:textId="77777777" w:rsidR="00670906" w:rsidRPr="004605F2" w:rsidRDefault="00670906" w:rsidP="007A2991">
      <w:pPr>
        <w:ind w:left="-3" w:right="698"/>
        <w:rPr>
          <w:rFonts w:asciiTheme="minorHAnsi" w:hAnsiTheme="minorHAnsi" w:cstheme="minorHAnsi"/>
        </w:rPr>
      </w:pPr>
    </w:p>
    <w:p w14:paraId="278AD744" w14:textId="77777777" w:rsidR="00670906" w:rsidRPr="004605F2" w:rsidRDefault="00670906" w:rsidP="007A2991">
      <w:pPr>
        <w:ind w:left="-3" w:right="698"/>
        <w:rPr>
          <w:rFonts w:asciiTheme="minorHAnsi" w:hAnsiTheme="minorHAnsi" w:cstheme="minorHAnsi"/>
          <w:b/>
        </w:rPr>
      </w:pPr>
      <w:r w:rsidRPr="004605F2">
        <w:rPr>
          <w:rFonts w:asciiTheme="minorHAnsi" w:hAnsiTheme="minorHAnsi" w:cstheme="minorHAnsi"/>
          <w:b/>
        </w:rPr>
        <w:t xml:space="preserve">Podatki o </w:t>
      </w:r>
      <w:r w:rsidR="00E755DD" w:rsidRPr="004605F2">
        <w:rPr>
          <w:rFonts w:asciiTheme="minorHAnsi" w:hAnsiTheme="minorHAnsi" w:cstheme="minorHAnsi"/>
          <w:b/>
        </w:rPr>
        <w:t>študentu</w:t>
      </w:r>
      <w:r w:rsidR="00A21460" w:rsidRPr="004605F2">
        <w:rPr>
          <w:rFonts w:asciiTheme="minorHAnsi" w:hAnsiTheme="minorHAnsi" w:cstheme="minorHAnsi"/>
          <w:b/>
        </w:rPr>
        <w:t>:</w:t>
      </w:r>
    </w:p>
    <w:p w14:paraId="147115BC" w14:textId="77777777" w:rsidR="003A088E" w:rsidRPr="004605F2" w:rsidRDefault="007A2991" w:rsidP="008471D0">
      <w:pPr>
        <w:ind w:left="-3" w:right="698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Ime in</w:t>
      </w:r>
      <w:r w:rsidR="008471D0" w:rsidRPr="004605F2">
        <w:rPr>
          <w:rFonts w:asciiTheme="minorHAnsi" w:hAnsiTheme="minorHAnsi" w:cstheme="minorHAnsi"/>
        </w:rPr>
        <w:t xml:space="preserve"> priimek</w:t>
      </w:r>
      <w:r w:rsidR="00E755DD" w:rsidRPr="004605F2">
        <w:rPr>
          <w:rFonts w:asciiTheme="minorHAnsi" w:hAnsiTheme="minorHAnsi" w:cstheme="minorHAnsi"/>
        </w:rPr>
        <w:t xml:space="preserve"> </w:t>
      </w:r>
      <w:r w:rsidR="008471D0" w:rsidRPr="004605F2">
        <w:rPr>
          <w:rFonts w:asciiTheme="minorHAnsi" w:hAnsiTheme="minorHAnsi" w:cstheme="minorHAnsi"/>
        </w:rPr>
        <w:t xml:space="preserve">: ______________________ </w:t>
      </w:r>
      <w:r w:rsidR="00B0373F" w:rsidRPr="004605F2">
        <w:rPr>
          <w:rFonts w:asciiTheme="minorHAnsi" w:hAnsiTheme="minorHAnsi" w:cstheme="minorHAnsi"/>
        </w:rPr>
        <w:t>ID št</w:t>
      </w:r>
      <w:r w:rsidR="00225684" w:rsidRPr="004605F2">
        <w:rPr>
          <w:rFonts w:asciiTheme="minorHAnsi" w:hAnsiTheme="minorHAnsi" w:cstheme="minorHAnsi"/>
        </w:rPr>
        <w:t>udenta</w:t>
      </w:r>
      <w:r w:rsidR="008471D0" w:rsidRPr="004605F2">
        <w:rPr>
          <w:rFonts w:asciiTheme="minorHAnsi" w:hAnsiTheme="minorHAnsi" w:cstheme="minorHAnsi"/>
        </w:rPr>
        <w:t xml:space="preserve">: ________ Datum rojstva: </w:t>
      </w:r>
      <w:r w:rsidR="00295471" w:rsidRPr="004605F2">
        <w:rPr>
          <w:rFonts w:asciiTheme="minorHAnsi" w:hAnsiTheme="minorHAnsi" w:cstheme="minorHAnsi"/>
        </w:rPr>
        <w:t>_________</w:t>
      </w:r>
    </w:p>
    <w:p w14:paraId="515B9274" w14:textId="77777777" w:rsidR="005D105C" w:rsidRPr="004605F2" w:rsidRDefault="004A764B" w:rsidP="00E96810">
      <w:pPr>
        <w:ind w:right="698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Študijski program: _______________________</w:t>
      </w:r>
      <w:r w:rsidR="00585490" w:rsidRPr="004605F2">
        <w:rPr>
          <w:rFonts w:asciiTheme="minorHAnsi" w:hAnsiTheme="minorHAnsi" w:cstheme="minorHAnsi"/>
        </w:rPr>
        <w:t>_____</w:t>
      </w:r>
      <w:r w:rsidR="00910B0C" w:rsidRPr="004605F2">
        <w:rPr>
          <w:rFonts w:asciiTheme="minorHAnsi" w:hAnsiTheme="minorHAnsi" w:cstheme="minorHAnsi"/>
        </w:rPr>
        <w:t xml:space="preserve"> </w:t>
      </w:r>
      <w:r w:rsidR="005D105C" w:rsidRPr="004605F2">
        <w:rPr>
          <w:rFonts w:asciiTheme="minorHAnsi" w:hAnsiTheme="minorHAnsi" w:cstheme="minorHAnsi"/>
        </w:rPr>
        <w:t>Stopnja študija:</w:t>
      </w:r>
      <w:r w:rsidR="00910B0C" w:rsidRPr="004605F2">
        <w:rPr>
          <w:rFonts w:asciiTheme="minorHAnsi" w:hAnsiTheme="minorHAnsi" w:cstheme="minorHAnsi"/>
        </w:rPr>
        <w:t xml:space="preserve"> </w:t>
      </w:r>
      <w:r w:rsidR="00910B0C" w:rsidRPr="004605F2">
        <w:rPr>
          <w:rFonts w:ascii="Segoe UI Symbol" w:hAnsi="Segoe UI Symbol" w:cs="Segoe UI Symbol"/>
        </w:rPr>
        <w:t xml:space="preserve">☐ </w:t>
      </w:r>
      <w:r w:rsidR="00910B0C" w:rsidRPr="004605F2">
        <w:rPr>
          <w:rFonts w:asciiTheme="minorHAnsi" w:hAnsiTheme="minorHAnsi" w:cstheme="minorHAnsi"/>
        </w:rPr>
        <w:t>1.</w:t>
      </w:r>
      <w:r w:rsidR="00910B0C" w:rsidRPr="004605F2">
        <w:rPr>
          <w:rFonts w:asciiTheme="minorHAnsi" w:hAnsiTheme="minorHAnsi" w:cstheme="minorHAnsi"/>
        </w:rPr>
        <w:tab/>
      </w:r>
      <w:r w:rsidR="00910B0C" w:rsidRPr="004605F2">
        <w:rPr>
          <w:rFonts w:ascii="Segoe UI Symbol" w:hAnsi="Segoe UI Symbol" w:cs="Segoe UI Symbol"/>
        </w:rPr>
        <w:t xml:space="preserve">☐ </w:t>
      </w:r>
      <w:r w:rsidR="00910B0C" w:rsidRPr="004605F2">
        <w:rPr>
          <w:rFonts w:asciiTheme="minorHAnsi" w:hAnsiTheme="minorHAnsi" w:cstheme="minorHAnsi"/>
        </w:rPr>
        <w:t>2.</w:t>
      </w:r>
      <w:r w:rsidR="00910B0C" w:rsidRPr="004605F2">
        <w:rPr>
          <w:rFonts w:asciiTheme="minorHAnsi" w:hAnsiTheme="minorHAnsi" w:cstheme="minorHAnsi"/>
        </w:rPr>
        <w:tab/>
      </w:r>
      <w:r w:rsidR="00910B0C" w:rsidRPr="004605F2">
        <w:rPr>
          <w:rFonts w:ascii="Segoe UI Symbol" w:hAnsi="Segoe UI Symbol" w:cs="Segoe UI Symbol"/>
        </w:rPr>
        <w:t xml:space="preserve">☐ </w:t>
      </w:r>
      <w:r w:rsidR="00910B0C" w:rsidRPr="004605F2">
        <w:rPr>
          <w:rFonts w:asciiTheme="minorHAnsi" w:hAnsiTheme="minorHAnsi" w:cstheme="minorHAnsi"/>
        </w:rPr>
        <w:t>3.</w:t>
      </w:r>
    </w:p>
    <w:p w14:paraId="410E5F15" w14:textId="77777777" w:rsidR="004B574E" w:rsidRPr="004605F2" w:rsidRDefault="00B67F95" w:rsidP="00E96810">
      <w:pPr>
        <w:ind w:right="698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Študijsko leto: </w:t>
      </w:r>
      <w:r w:rsidR="00D14E3B" w:rsidRPr="004605F2">
        <w:rPr>
          <w:rFonts w:asciiTheme="minorHAnsi" w:hAnsiTheme="minorHAnsi" w:cstheme="minorHAnsi"/>
        </w:rPr>
        <w:t>___________</w:t>
      </w:r>
      <w:r w:rsidR="004A764B" w:rsidRPr="004605F2">
        <w:rPr>
          <w:rFonts w:asciiTheme="minorHAnsi" w:hAnsiTheme="minorHAnsi" w:cstheme="minorHAnsi"/>
        </w:rPr>
        <w:t xml:space="preserve"> </w:t>
      </w:r>
      <w:r w:rsidR="0092322D" w:rsidRPr="004605F2">
        <w:rPr>
          <w:rFonts w:asciiTheme="minorHAnsi" w:hAnsiTheme="minorHAnsi" w:cstheme="minorHAnsi"/>
        </w:rPr>
        <w:t>Prijava za študij</w:t>
      </w:r>
      <w:r w:rsidR="004B574E" w:rsidRPr="004605F2">
        <w:rPr>
          <w:rFonts w:asciiTheme="minorHAnsi" w:hAnsiTheme="minorHAnsi" w:cstheme="minorHAnsi"/>
        </w:rPr>
        <w:t xml:space="preserve"> s posredovanjem agencije: </w:t>
      </w:r>
      <w:r w:rsidR="004B574E" w:rsidRPr="004605F2">
        <w:rPr>
          <w:rFonts w:ascii="Segoe UI Symbol" w:hAnsi="Segoe UI Symbol" w:cs="Segoe UI Symbol"/>
        </w:rPr>
        <w:t xml:space="preserve">☐ </w:t>
      </w:r>
      <w:r w:rsidR="0092322D" w:rsidRPr="004605F2">
        <w:rPr>
          <w:rFonts w:asciiTheme="minorHAnsi" w:hAnsiTheme="minorHAnsi" w:cstheme="minorHAnsi"/>
        </w:rPr>
        <w:t xml:space="preserve">Da </w:t>
      </w:r>
      <w:r w:rsidR="004B574E" w:rsidRPr="004605F2">
        <w:rPr>
          <w:rFonts w:asciiTheme="minorHAnsi" w:hAnsiTheme="minorHAnsi" w:cstheme="minorHAnsi"/>
        </w:rPr>
        <w:tab/>
      </w:r>
      <w:r w:rsidR="0092322D" w:rsidRPr="004605F2">
        <w:rPr>
          <w:rFonts w:asciiTheme="minorHAnsi" w:hAnsiTheme="minorHAnsi" w:cstheme="minorHAnsi"/>
        </w:rPr>
        <w:tab/>
      </w:r>
      <w:r w:rsidR="004B574E" w:rsidRPr="004605F2">
        <w:rPr>
          <w:rFonts w:ascii="Segoe UI Symbol" w:hAnsi="Segoe UI Symbol" w:cs="Segoe UI Symbol"/>
        </w:rPr>
        <w:t xml:space="preserve">☐ </w:t>
      </w:r>
      <w:r w:rsidR="004B574E" w:rsidRPr="004605F2">
        <w:rPr>
          <w:rFonts w:asciiTheme="minorHAnsi" w:hAnsiTheme="minorHAnsi" w:cstheme="minorHAnsi"/>
        </w:rPr>
        <w:t>Ne</w:t>
      </w:r>
    </w:p>
    <w:p w14:paraId="5F627488" w14:textId="77777777" w:rsidR="00E755DD" w:rsidRPr="004605F2" w:rsidRDefault="00E755DD" w:rsidP="00E96810">
      <w:pPr>
        <w:ind w:right="698"/>
        <w:rPr>
          <w:rFonts w:asciiTheme="minorHAnsi" w:hAnsiTheme="minorHAnsi" w:cstheme="minorHAnsi"/>
        </w:rPr>
      </w:pPr>
    </w:p>
    <w:p w14:paraId="5F1D5F52" w14:textId="77777777" w:rsidR="00E755DD" w:rsidRPr="004605F2" w:rsidRDefault="00E755DD" w:rsidP="00E755DD">
      <w:pPr>
        <w:ind w:left="-3" w:right="698"/>
        <w:rPr>
          <w:rFonts w:asciiTheme="minorHAnsi" w:hAnsiTheme="minorHAnsi" w:cstheme="minorHAnsi"/>
          <w:b/>
        </w:rPr>
      </w:pPr>
      <w:r w:rsidRPr="004605F2">
        <w:rPr>
          <w:rFonts w:asciiTheme="minorHAnsi" w:hAnsiTheme="minorHAnsi" w:cstheme="minorHAnsi"/>
          <w:b/>
        </w:rPr>
        <w:t>Podatki o prosilcu vračila šolnine:</w:t>
      </w:r>
    </w:p>
    <w:p w14:paraId="04DEA56F" w14:textId="77777777" w:rsidR="00E755DD" w:rsidRPr="004605F2" w:rsidRDefault="00E755DD" w:rsidP="00E755DD">
      <w:pPr>
        <w:ind w:left="-3" w:right="698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Ime in priimek : ______________________ Datum rojstva: _____________</w:t>
      </w:r>
    </w:p>
    <w:p w14:paraId="6C7D423A" w14:textId="77777777" w:rsidR="00E755DD" w:rsidRPr="004605F2" w:rsidRDefault="00E755DD" w:rsidP="00E755DD">
      <w:pPr>
        <w:ind w:left="-3" w:right="698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Razmerje do študenta:___________________________________________</w:t>
      </w:r>
    </w:p>
    <w:p w14:paraId="1C62A009" w14:textId="77777777" w:rsidR="00E755DD" w:rsidRPr="004605F2" w:rsidRDefault="00E755DD" w:rsidP="00636BE1">
      <w:pPr>
        <w:spacing w:after="0"/>
        <w:jc w:val="both"/>
        <w:rPr>
          <w:rFonts w:asciiTheme="minorHAnsi" w:hAnsiTheme="minorHAnsi" w:cstheme="minorHAnsi"/>
          <w:b/>
        </w:rPr>
      </w:pPr>
    </w:p>
    <w:p w14:paraId="0EA24194" w14:textId="77777777" w:rsidR="00B67F95" w:rsidRPr="004605F2" w:rsidRDefault="00B67F95" w:rsidP="00636BE1">
      <w:pPr>
        <w:spacing w:after="0"/>
        <w:jc w:val="both"/>
        <w:rPr>
          <w:rFonts w:asciiTheme="minorHAnsi" w:hAnsiTheme="minorHAnsi" w:cstheme="minorHAnsi"/>
          <w:b/>
        </w:rPr>
      </w:pPr>
      <w:r w:rsidRPr="004605F2">
        <w:rPr>
          <w:rFonts w:asciiTheme="minorHAnsi" w:hAnsiTheme="minorHAnsi" w:cstheme="minorHAnsi"/>
          <w:b/>
        </w:rPr>
        <w:t>Razlog za vračilo (ustrezno označite)</w:t>
      </w:r>
      <w:r w:rsidR="00C06630" w:rsidRPr="004605F2">
        <w:rPr>
          <w:rFonts w:asciiTheme="minorHAnsi" w:hAnsiTheme="minorHAnsi" w:cstheme="minorHAnsi"/>
          <w:b/>
        </w:rPr>
        <w:t>:</w:t>
      </w:r>
    </w:p>
    <w:p w14:paraId="01BA891C" w14:textId="77777777" w:rsidR="00C06630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DA0336" w:rsidRPr="004605F2">
        <w:rPr>
          <w:rFonts w:asciiTheme="minorHAnsi" w:hAnsiTheme="minorHAnsi" w:cstheme="minorHAnsi"/>
        </w:rPr>
        <w:t xml:space="preserve"> i</w:t>
      </w:r>
      <w:r w:rsidR="00E03612" w:rsidRPr="004605F2">
        <w:rPr>
          <w:rFonts w:asciiTheme="minorHAnsi" w:hAnsiTheme="minorHAnsi" w:cstheme="minorHAnsi"/>
        </w:rPr>
        <w:t xml:space="preserve">zpis </w:t>
      </w:r>
      <w:r w:rsidR="00AE63E5" w:rsidRPr="004605F2">
        <w:rPr>
          <w:rFonts w:asciiTheme="minorHAnsi" w:hAnsiTheme="minorHAnsi" w:cstheme="minorHAnsi"/>
        </w:rPr>
        <w:t xml:space="preserve">iz študijskega programa </w:t>
      </w:r>
      <w:r w:rsidR="00E03612" w:rsidRPr="004605F2">
        <w:rPr>
          <w:rFonts w:asciiTheme="minorHAnsi" w:hAnsiTheme="minorHAnsi" w:cstheme="minorHAnsi"/>
        </w:rPr>
        <w:t>pred 15. 10.</w:t>
      </w:r>
    </w:p>
    <w:p w14:paraId="6C2AAF71" w14:textId="77777777" w:rsidR="00767253" w:rsidRPr="004605F2" w:rsidRDefault="00767253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Pr="004605F2">
        <w:rPr>
          <w:rFonts w:asciiTheme="minorHAnsi" w:hAnsiTheme="minorHAnsi" w:cstheme="minorHAnsi"/>
        </w:rPr>
        <w:t xml:space="preserve"> izpis </w:t>
      </w:r>
      <w:r w:rsidR="00AE63E5" w:rsidRPr="004605F2">
        <w:rPr>
          <w:rFonts w:asciiTheme="minorHAnsi" w:hAnsiTheme="minorHAnsi" w:cstheme="minorHAnsi"/>
        </w:rPr>
        <w:t xml:space="preserve">iz študijskega programa </w:t>
      </w:r>
      <w:r w:rsidRPr="004605F2">
        <w:rPr>
          <w:rFonts w:asciiTheme="minorHAnsi" w:hAnsiTheme="minorHAnsi" w:cstheme="minorHAnsi"/>
        </w:rPr>
        <w:t xml:space="preserve">med 15. 10. in </w:t>
      </w:r>
      <w:r w:rsidR="007653BF" w:rsidRPr="004605F2">
        <w:rPr>
          <w:rFonts w:asciiTheme="minorHAnsi" w:hAnsiTheme="minorHAnsi" w:cstheme="minorHAnsi"/>
        </w:rPr>
        <w:t>31.</w:t>
      </w:r>
      <w:r w:rsidR="005D105C" w:rsidRPr="004605F2">
        <w:rPr>
          <w:rFonts w:asciiTheme="minorHAnsi" w:hAnsiTheme="minorHAnsi" w:cstheme="minorHAnsi"/>
        </w:rPr>
        <w:t xml:space="preserve"> </w:t>
      </w:r>
      <w:r w:rsidR="007653BF" w:rsidRPr="004605F2">
        <w:rPr>
          <w:rFonts w:asciiTheme="minorHAnsi" w:hAnsiTheme="minorHAnsi" w:cstheme="minorHAnsi"/>
        </w:rPr>
        <w:t>10.</w:t>
      </w:r>
    </w:p>
    <w:p w14:paraId="3C996BB4" w14:textId="77777777" w:rsidR="007653BF" w:rsidRPr="004605F2" w:rsidRDefault="007653BF" w:rsidP="007653BF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Pr="004605F2">
        <w:rPr>
          <w:rFonts w:asciiTheme="minorHAnsi" w:hAnsiTheme="minorHAnsi" w:cstheme="minorHAnsi"/>
        </w:rPr>
        <w:t xml:space="preserve"> izpis </w:t>
      </w:r>
      <w:r w:rsidR="00AE63E5" w:rsidRPr="004605F2">
        <w:rPr>
          <w:rFonts w:asciiTheme="minorHAnsi" w:hAnsiTheme="minorHAnsi" w:cstheme="minorHAnsi"/>
        </w:rPr>
        <w:t xml:space="preserve">iz študijskega programa </w:t>
      </w:r>
      <w:r w:rsidRPr="004605F2">
        <w:rPr>
          <w:rFonts w:asciiTheme="minorHAnsi" w:hAnsiTheme="minorHAnsi" w:cstheme="minorHAnsi"/>
        </w:rPr>
        <w:t>med 1. 11. in 31.</w:t>
      </w:r>
      <w:r w:rsidR="005D105C" w:rsidRPr="004605F2">
        <w:rPr>
          <w:rFonts w:asciiTheme="minorHAnsi" w:hAnsiTheme="minorHAnsi" w:cstheme="minorHAnsi"/>
        </w:rPr>
        <w:t xml:space="preserve"> </w:t>
      </w:r>
      <w:r w:rsidRPr="004605F2">
        <w:rPr>
          <w:rFonts w:asciiTheme="minorHAnsi" w:hAnsiTheme="minorHAnsi" w:cstheme="minorHAnsi"/>
        </w:rPr>
        <w:t>12.</w:t>
      </w:r>
      <w:r w:rsidR="00B2358E" w:rsidRPr="004605F2">
        <w:rPr>
          <w:rFonts w:asciiTheme="minorHAnsi" w:hAnsiTheme="minorHAnsi" w:cstheme="minorHAnsi"/>
        </w:rPr>
        <w:t xml:space="preserve"> </w:t>
      </w:r>
      <w:r w:rsidR="005D105C" w:rsidRPr="004605F2">
        <w:rPr>
          <w:rFonts w:asciiTheme="minorHAnsi" w:hAnsiTheme="minorHAnsi" w:cstheme="minorHAnsi"/>
        </w:rPr>
        <w:t>(1. in 2. stopnja)</w:t>
      </w:r>
    </w:p>
    <w:p w14:paraId="64C5A74A" w14:textId="77777777" w:rsidR="00B2358E" w:rsidRPr="004605F2" w:rsidRDefault="00B2358E" w:rsidP="007653BF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Pr="004605F2">
        <w:rPr>
          <w:rFonts w:asciiTheme="minorHAnsi" w:hAnsiTheme="minorHAnsi" w:cstheme="minorHAnsi"/>
        </w:rPr>
        <w:t xml:space="preserve"> izpis </w:t>
      </w:r>
      <w:r w:rsidR="00AE63E5" w:rsidRPr="004605F2">
        <w:rPr>
          <w:rFonts w:asciiTheme="minorHAnsi" w:hAnsiTheme="minorHAnsi" w:cstheme="minorHAnsi"/>
        </w:rPr>
        <w:t xml:space="preserve">iz študijskega programa </w:t>
      </w:r>
      <w:r w:rsidRPr="004605F2">
        <w:rPr>
          <w:rFonts w:asciiTheme="minorHAnsi" w:hAnsiTheme="minorHAnsi" w:cstheme="minorHAnsi"/>
        </w:rPr>
        <w:t>med 1. 11. in 31.</w:t>
      </w:r>
      <w:r w:rsidR="005D105C" w:rsidRPr="004605F2">
        <w:rPr>
          <w:rFonts w:asciiTheme="minorHAnsi" w:hAnsiTheme="minorHAnsi" w:cstheme="minorHAnsi"/>
        </w:rPr>
        <w:t xml:space="preserve"> </w:t>
      </w:r>
      <w:r w:rsidRPr="004605F2">
        <w:rPr>
          <w:rFonts w:asciiTheme="minorHAnsi" w:hAnsiTheme="minorHAnsi" w:cstheme="minorHAnsi"/>
        </w:rPr>
        <w:t>1. (</w:t>
      </w:r>
      <w:r w:rsidR="005D105C" w:rsidRPr="004605F2">
        <w:rPr>
          <w:rFonts w:asciiTheme="minorHAnsi" w:hAnsiTheme="minorHAnsi" w:cstheme="minorHAnsi"/>
        </w:rPr>
        <w:t>3. stopnja</w:t>
      </w:r>
      <w:r w:rsidRPr="004605F2">
        <w:rPr>
          <w:rFonts w:asciiTheme="minorHAnsi" w:hAnsiTheme="minorHAnsi" w:cstheme="minorHAnsi"/>
        </w:rPr>
        <w:t>)</w:t>
      </w:r>
    </w:p>
    <w:p w14:paraId="0DAFA5FE" w14:textId="77777777" w:rsidR="00670906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DA23C2" w:rsidRPr="004605F2">
        <w:rPr>
          <w:rFonts w:asciiTheme="minorHAnsi" w:hAnsiTheme="minorHAnsi" w:cstheme="minorHAnsi"/>
        </w:rPr>
        <w:t xml:space="preserve"> </w:t>
      </w:r>
      <w:r w:rsidR="00541FB3" w:rsidRPr="004605F2">
        <w:rPr>
          <w:rFonts w:asciiTheme="minorHAnsi" w:hAnsiTheme="minorHAnsi" w:cstheme="minorHAnsi"/>
        </w:rPr>
        <w:t>težja bolezen študenta</w:t>
      </w:r>
      <w:r w:rsidR="009B6CED" w:rsidRPr="004605F2">
        <w:rPr>
          <w:rFonts w:asciiTheme="minorHAnsi" w:hAnsiTheme="minorHAnsi" w:cstheme="minorHAnsi"/>
        </w:rPr>
        <w:t>, partnerja</w:t>
      </w:r>
      <w:r w:rsidR="00541FB3" w:rsidRPr="004605F2">
        <w:rPr>
          <w:rFonts w:asciiTheme="minorHAnsi" w:hAnsiTheme="minorHAnsi" w:cstheme="minorHAnsi"/>
        </w:rPr>
        <w:t xml:space="preserve"> ali v </w:t>
      </w:r>
      <w:r w:rsidR="009B6CED" w:rsidRPr="004605F2">
        <w:rPr>
          <w:rFonts w:asciiTheme="minorHAnsi" w:hAnsiTheme="minorHAnsi" w:cstheme="minorHAnsi"/>
        </w:rPr>
        <w:t xml:space="preserve">študentovi ožji </w:t>
      </w:r>
      <w:r w:rsidR="00541FB3" w:rsidRPr="004605F2">
        <w:rPr>
          <w:rFonts w:asciiTheme="minorHAnsi" w:hAnsiTheme="minorHAnsi" w:cstheme="minorHAnsi"/>
        </w:rPr>
        <w:t>družini</w:t>
      </w:r>
    </w:p>
    <w:p w14:paraId="267FA82A" w14:textId="77777777" w:rsidR="00DA23C2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DA0336" w:rsidRPr="004605F2">
        <w:rPr>
          <w:rFonts w:asciiTheme="minorHAnsi" w:hAnsiTheme="minorHAnsi" w:cstheme="minorHAnsi"/>
        </w:rPr>
        <w:t xml:space="preserve"> s</w:t>
      </w:r>
      <w:r w:rsidR="00DA23C2" w:rsidRPr="004605F2">
        <w:rPr>
          <w:rFonts w:asciiTheme="minorHAnsi" w:hAnsiTheme="minorHAnsi" w:cstheme="minorHAnsi"/>
        </w:rPr>
        <w:t>mrt</w:t>
      </w:r>
      <w:r w:rsidR="00541FB3" w:rsidRPr="004605F2">
        <w:rPr>
          <w:rFonts w:asciiTheme="minorHAnsi" w:hAnsiTheme="minorHAnsi" w:cstheme="minorHAnsi"/>
        </w:rPr>
        <w:t xml:space="preserve"> </w:t>
      </w:r>
      <w:r w:rsidR="009B6CED" w:rsidRPr="004605F2">
        <w:rPr>
          <w:rFonts w:asciiTheme="minorHAnsi" w:hAnsiTheme="minorHAnsi" w:cstheme="minorHAnsi"/>
        </w:rPr>
        <w:t>študenta, partnerja ali v študentovi ožji družini</w:t>
      </w:r>
    </w:p>
    <w:p w14:paraId="0A631127" w14:textId="77777777" w:rsidR="00171289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DA0336" w:rsidRPr="004605F2">
        <w:rPr>
          <w:rFonts w:asciiTheme="minorHAnsi" w:hAnsiTheme="minorHAnsi" w:cstheme="minorHAnsi"/>
        </w:rPr>
        <w:t xml:space="preserve"> m</w:t>
      </w:r>
      <w:r w:rsidR="00DA23C2" w:rsidRPr="004605F2">
        <w:rPr>
          <w:rFonts w:asciiTheme="minorHAnsi" w:hAnsiTheme="minorHAnsi" w:cstheme="minorHAnsi"/>
        </w:rPr>
        <w:t>aterinstvo/</w:t>
      </w:r>
      <w:r w:rsidR="009B6CED" w:rsidRPr="004605F2">
        <w:rPr>
          <w:rFonts w:asciiTheme="minorHAnsi" w:hAnsiTheme="minorHAnsi" w:cstheme="minorHAnsi"/>
        </w:rPr>
        <w:t>očetovstvo</w:t>
      </w:r>
    </w:p>
    <w:p w14:paraId="1595B9FF" w14:textId="77777777" w:rsidR="00DA23C2" w:rsidRPr="004605F2" w:rsidRDefault="00DA23C2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DA0336" w:rsidRPr="004605F2">
        <w:rPr>
          <w:rFonts w:ascii="Segoe UI Symbol" w:hAnsi="Segoe UI Symbol" w:cs="Segoe UI Symbol"/>
        </w:rPr>
        <w:t xml:space="preserve"> </w:t>
      </w:r>
      <w:r w:rsidR="008721FB" w:rsidRPr="004605F2">
        <w:rPr>
          <w:color w:val="212121"/>
          <w:shd w:val="clear" w:color="auto" w:fill="FFFFFF"/>
        </w:rPr>
        <w:t>nezmožnost pravočasne pridobitve</w:t>
      </w:r>
      <w:r w:rsidR="004B574E" w:rsidRPr="004605F2">
        <w:rPr>
          <w:color w:val="212121"/>
          <w:shd w:val="clear" w:color="auto" w:fill="FFFFFF"/>
        </w:rPr>
        <w:t xml:space="preserve"> vize oz. </w:t>
      </w:r>
      <w:r w:rsidR="004B574E" w:rsidRPr="004605F2">
        <w:t xml:space="preserve">dovoljenja za začasno prebivanje za namene študija </w:t>
      </w:r>
      <w:r w:rsidR="004B574E" w:rsidRPr="004605F2">
        <w:rPr>
          <w:color w:val="212121"/>
          <w:shd w:val="clear" w:color="auto" w:fill="FFFFFF"/>
        </w:rPr>
        <w:t>v R Sloveniji</w:t>
      </w:r>
      <w:r w:rsidR="008721FB" w:rsidRPr="004605F2">
        <w:rPr>
          <w:color w:val="212121"/>
          <w:shd w:val="clear" w:color="auto" w:fill="FFFFFF"/>
        </w:rPr>
        <w:t xml:space="preserve"> </w:t>
      </w:r>
      <w:r w:rsidR="00767253" w:rsidRPr="004605F2">
        <w:rPr>
          <w:color w:val="212121"/>
          <w:shd w:val="clear" w:color="auto" w:fill="FFFFFF"/>
        </w:rPr>
        <w:t xml:space="preserve">zaradi </w:t>
      </w:r>
      <w:r w:rsidR="00585490" w:rsidRPr="004605F2">
        <w:rPr>
          <w:color w:val="212121"/>
          <w:shd w:val="clear" w:color="auto" w:fill="FFFFFF"/>
        </w:rPr>
        <w:t>administrativnih preprek</w:t>
      </w:r>
    </w:p>
    <w:p w14:paraId="2C0D2149" w14:textId="77777777" w:rsidR="00C06630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="Segoe UI Symbol" w:hAnsi="Segoe UI Symbol" w:cs="Segoe UI Symbol"/>
        </w:rPr>
        <w:t>☐</w:t>
      </w:r>
      <w:r w:rsidR="004B13DF" w:rsidRPr="004605F2">
        <w:rPr>
          <w:rFonts w:asciiTheme="minorHAnsi" w:hAnsiTheme="minorHAnsi" w:cstheme="minorHAnsi"/>
        </w:rPr>
        <w:t xml:space="preserve"> d</w:t>
      </w:r>
      <w:r w:rsidRPr="004605F2">
        <w:rPr>
          <w:rFonts w:asciiTheme="minorHAnsi" w:hAnsiTheme="minorHAnsi" w:cstheme="minorHAnsi"/>
        </w:rPr>
        <w:t>rugi razlogi: _________________________</w:t>
      </w:r>
    </w:p>
    <w:p w14:paraId="0EC2C976" w14:textId="77777777" w:rsidR="00171289" w:rsidRPr="004605F2" w:rsidRDefault="00171289" w:rsidP="00636BE1">
      <w:pPr>
        <w:spacing w:after="0"/>
        <w:jc w:val="both"/>
        <w:rPr>
          <w:rFonts w:asciiTheme="minorHAnsi" w:hAnsiTheme="minorHAnsi" w:cstheme="minorHAnsi"/>
        </w:rPr>
      </w:pPr>
    </w:p>
    <w:p w14:paraId="61B76279" w14:textId="77777777" w:rsidR="00171289" w:rsidRPr="004605F2" w:rsidRDefault="006673D0" w:rsidP="00636BE1">
      <w:pPr>
        <w:spacing w:after="0"/>
        <w:jc w:val="both"/>
        <w:rPr>
          <w:rFonts w:asciiTheme="minorHAnsi" w:hAnsiTheme="minorHAnsi" w:cstheme="minorHAnsi"/>
          <w:b/>
        </w:rPr>
      </w:pPr>
      <w:r w:rsidRPr="004605F2">
        <w:rPr>
          <w:rFonts w:asciiTheme="minorHAnsi" w:hAnsiTheme="minorHAnsi" w:cstheme="minorHAnsi"/>
          <w:b/>
        </w:rPr>
        <w:t xml:space="preserve">Izjava </w:t>
      </w:r>
      <w:r w:rsidR="00E755DD" w:rsidRPr="004605F2">
        <w:rPr>
          <w:rFonts w:asciiTheme="minorHAnsi" w:hAnsiTheme="minorHAnsi" w:cstheme="minorHAnsi"/>
          <w:b/>
        </w:rPr>
        <w:t>prosilca za vračilo šolnine</w:t>
      </w:r>
      <w:r w:rsidRPr="004605F2">
        <w:rPr>
          <w:rFonts w:asciiTheme="minorHAnsi" w:hAnsiTheme="minorHAnsi" w:cstheme="minorHAnsi"/>
          <w:b/>
        </w:rPr>
        <w:t>:</w:t>
      </w:r>
    </w:p>
    <w:p w14:paraId="5349950C" w14:textId="77777777" w:rsidR="00171289" w:rsidRPr="004605F2" w:rsidRDefault="00D24C09" w:rsidP="00D24C09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Izjavljam, da so podatki, ki sem jih navedel, resnični in pravilni. Prebral in razumel sem informacije, ki jih vsebuje ta </w:t>
      </w:r>
      <w:r w:rsidR="009729B2" w:rsidRPr="004605F2">
        <w:rPr>
          <w:rFonts w:asciiTheme="minorHAnsi" w:hAnsiTheme="minorHAnsi" w:cstheme="minorHAnsi"/>
        </w:rPr>
        <w:t>vloga</w:t>
      </w:r>
      <w:r w:rsidRPr="004605F2">
        <w:rPr>
          <w:rFonts w:asciiTheme="minorHAnsi" w:hAnsiTheme="minorHAnsi" w:cstheme="minorHAnsi"/>
        </w:rPr>
        <w:t>.</w:t>
      </w:r>
    </w:p>
    <w:p w14:paraId="48E7C613" w14:textId="77777777" w:rsidR="00D24C09" w:rsidRPr="004605F2" w:rsidRDefault="00D24C09" w:rsidP="00636BE1">
      <w:pPr>
        <w:spacing w:after="0"/>
        <w:jc w:val="both"/>
        <w:rPr>
          <w:rFonts w:asciiTheme="minorHAnsi" w:hAnsiTheme="minorHAnsi" w:cstheme="minorHAnsi"/>
        </w:rPr>
      </w:pPr>
    </w:p>
    <w:p w14:paraId="7EA6A323" w14:textId="77777777" w:rsidR="00D24C09" w:rsidRPr="004605F2" w:rsidRDefault="00D24C09" w:rsidP="00636BE1">
      <w:pPr>
        <w:spacing w:after="0"/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Podpis: </w:t>
      </w:r>
      <w:r w:rsidRPr="004605F2">
        <w:rPr>
          <w:rFonts w:asciiTheme="minorHAnsi" w:hAnsiTheme="minorHAnsi" w:cstheme="minorHAnsi"/>
        </w:rPr>
        <w:tab/>
        <w:t>____________________________</w:t>
      </w:r>
      <w:r w:rsidRPr="004605F2">
        <w:rPr>
          <w:rFonts w:asciiTheme="minorHAnsi" w:hAnsiTheme="minorHAnsi" w:cstheme="minorHAnsi"/>
        </w:rPr>
        <w:tab/>
        <w:t>Datum: ____________________</w:t>
      </w:r>
    </w:p>
    <w:p w14:paraId="59CD668E" w14:textId="77777777" w:rsidR="00D24C09" w:rsidRPr="004605F2" w:rsidRDefault="00D24C09" w:rsidP="001630A8">
      <w:pPr>
        <w:spacing w:after="0"/>
        <w:jc w:val="both"/>
        <w:rPr>
          <w:rFonts w:asciiTheme="minorHAnsi" w:hAnsiTheme="minorHAnsi" w:cstheme="minorHAnsi"/>
        </w:rPr>
      </w:pPr>
    </w:p>
    <w:p w14:paraId="0871BB68" w14:textId="75E6378C" w:rsidR="00C42027" w:rsidRDefault="00C42027" w:rsidP="00C42027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1BEDFE9B" w14:textId="77777777" w:rsidR="003F63A4" w:rsidRPr="004605F2" w:rsidRDefault="003F63A4" w:rsidP="00C42027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E2F4A51" w14:textId="77777777" w:rsidR="00C42027" w:rsidRPr="004605F2" w:rsidRDefault="00C42027" w:rsidP="00C42027">
      <w:pPr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Izpolni fakulteta:</w:t>
      </w:r>
    </w:p>
    <w:p w14:paraId="4742CE7B" w14:textId="77777777" w:rsidR="00C42027" w:rsidRPr="004605F2" w:rsidRDefault="00C42027" w:rsidP="00C42027">
      <w:pPr>
        <w:jc w:val="both"/>
        <w:rPr>
          <w:rFonts w:asciiTheme="minorHAnsi" w:hAnsiTheme="minorHAnsi" w:cstheme="minorHAnsi"/>
        </w:rPr>
      </w:pPr>
    </w:p>
    <w:p w14:paraId="68F82257" w14:textId="77777777" w:rsidR="00546B18" w:rsidRPr="004605F2" w:rsidRDefault="00546B18" w:rsidP="00C42027">
      <w:pPr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Datum </w:t>
      </w:r>
      <w:r w:rsidR="00F529CA" w:rsidRPr="004605F2">
        <w:rPr>
          <w:rFonts w:asciiTheme="minorHAnsi" w:hAnsiTheme="minorHAnsi" w:cstheme="minorHAnsi"/>
        </w:rPr>
        <w:t xml:space="preserve">prejema vloge: ______________ </w:t>
      </w:r>
      <w:r w:rsidR="00C42027" w:rsidRPr="004605F2">
        <w:rPr>
          <w:rFonts w:asciiTheme="minorHAnsi" w:hAnsiTheme="minorHAnsi" w:cstheme="minorHAnsi"/>
        </w:rPr>
        <w:t>Višina vplačane šolnine</w:t>
      </w:r>
      <w:r w:rsidR="00F529CA" w:rsidRPr="004605F2">
        <w:rPr>
          <w:rFonts w:asciiTheme="minorHAnsi" w:hAnsiTheme="minorHAnsi" w:cstheme="minorHAnsi"/>
        </w:rPr>
        <w:t xml:space="preserve"> (v EUR): _____________________</w:t>
      </w:r>
      <w:r w:rsidR="00AB4B25" w:rsidRPr="004605F2">
        <w:rPr>
          <w:rFonts w:asciiTheme="minorHAnsi" w:hAnsiTheme="minorHAnsi" w:cstheme="minorHAnsi"/>
        </w:rPr>
        <w:t xml:space="preserve"> </w:t>
      </w:r>
    </w:p>
    <w:p w14:paraId="124A65C2" w14:textId="77777777" w:rsidR="00D121CC" w:rsidRPr="004605F2" w:rsidRDefault="00D121CC" w:rsidP="00C42027">
      <w:pPr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 xml:space="preserve">Odobreno vračilo: </w:t>
      </w:r>
      <w:r w:rsidRPr="004605F2">
        <w:rPr>
          <w:rFonts w:ascii="Segoe UI Symbol" w:hAnsi="Segoe UI Symbol" w:cs="Segoe UI Symbol"/>
        </w:rPr>
        <w:t xml:space="preserve">☐ </w:t>
      </w:r>
      <w:r w:rsidRPr="004605F2">
        <w:rPr>
          <w:rFonts w:asciiTheme="minorHAnsi" w:hAnsiTheme="minorHAnsi" w:cstheme="minorHAnsi"/>
        </w:rPr>
        <w:t xml:space="preserve">Da </w:t>
      </w:r>
      <w:r w:rsidRPr="004605F2">
        <w:rPr>
          <w:rFonts w:asciiTheme="minorHAnsi" w:hAnsiTheme="minorHAnsi" w:cstheme="minorHAnsi"/>
        </w:rPr>
        <w:tab/>
      </w:r>
      <w:r w:rsidRPr="004605F2">
        <w:rPr>
          <w:rFonts w:asciiTheme="minorHAnsi" w:hAnsiTheme="minorHAnsi" w:cstheme="minorHAnsi"/>
        </w:rPr>
        <w:tab/>
      </w:r>
      <w:r w:rsidRPr="004605F2">
        <w:rPr>
          <w:rFonts w:ascii="Segoe UI Symbol" w:hAnsi="Segoe UI Symbol" w:cs="Segoe UI Symbol"/>
        </w:rPr>
        <w:t xml:space="preserve">☐ </w:t>
      </w:r>
      <w:r w:rsidRPr="004605F2">
        <w:rPr>
          <w:rFonts w:asciiTheme="minorHAnsi" w:hAnsiTheme="minorHAnsi" w:cstheme="minorHAnsi"/>
        </w:rPr>
        <w:t>Ne</w:t>
      </w:r>
    </w:p>
    <w:p w14:paraId="4B2E8A82" w14:textId="77777777" w:rsidR="00E70A2E" w:rsidRPr="004605F2" w:rsidRDefault="00C42027" w:rsidP="00C42027">
      <w:pPr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Odobren % vračila: _______________</w:t>
      </w:r>
      <w:r w:rsidR="00F529CA" w:rsidRPr="004605F2">
        <w:rPr>
          <w:rFonts w:asciiTheme="minorHAnsi" w:hAnsiTheme="minorHAnsi" w:cstheme="minorHAnsi"/>
        </w:rPr>
        <w:t>_</w:t>
      </w:r>
      <w:r w:rsidRPr="004605F2">
        <w:rPr>
          <w:rFonts w:asciiTheme="minorHAnsi" w:hAnsiTheme="minorHAnsi" w:cstheme="minorHAnsi"/>
        </w:rPr>
        <w:t xml:space="preserve"> Odobren znesek vračila</w:t>
      </w:r>
      <w:r w:rsidR="00E70A2E" w:rsidRPr="004605F2">
        <w:rPr>
          <w:rFonts w:asciiTheme="minorHAnsi" w:hAnsiTheme="minorHAnsi" w:cstheme="minorHAnsi"/>
        </w:rPr>
        <w:t>: _______________________</w:t>
      </w:r>
    </w:p>
    <w:p w14:paraId="53847E8F" w14:textId="77777777" w:rsidR="00E70A2E" w:rsidRPr="00C42027" w:rsidRDefault="00E70A2E" w:rsidP="00E70A2E">
      <w:pPr>
        <w:ind w:left="4254" w:firstLine="709"/>
        <w:jc w:val="both"/>
        <w:rPr>
          <w:rFonts w:asciiTheme="minorHAnsi" w:hAnsiTheme="minorHAnsi" w:cstheme="minorHAnsi"/>
        </w:rPr>
      </w:pPr>
      <w:r w:rsidRPr="004605F2">
        <w:rPr>
          <w:rFonts w:asciiTheme="minorHAnsi" w:hAnsiTheme="minorHAnsi" w:cstheme="minorHAnsi"/>
        </w:rPr>
        <w:t>Dekan: _______________________________</w:t>
      </w:r>
    </w:p>
    <w:sectPr w:rsidR="00E70A2E" w:rsidRPr="00C42027" w:rsidSect="00962BBF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CE62" w14:textId="77777777" w:rsidR="000A1A90" w:rsidRDefault="000A1A90" w:rsidP="00BB5C4F">
      <w:pPr>
        <w:spacing w:after="0"/>
      </w:pPr>
      <w:r>
        <w:separator/>
      </w:r>
    </w:p>
  </w:endnote>
  <w:endnote w:type="continuationSeparator" w:id="0">
    <w:p w14:paraId="282BBD30" w14:textId="77777777" w:rsidR="000A1A90" w:rsidRDefault="000A1A9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B947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939A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939A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271A" w14:textId="77777777" w:rsidR="00D17A99" w:rsidRPr="00434115" w:rsidRDefault="00434115" w:rsidP="00434115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f.: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0BEB" w14:textId="77777777" w:rsidR="000A1A90" w:rsidRDefault="000A1A90" w:rsidP="00BB5C4F">
      <w:pPr>
        <w:spacing w:after="0"/>
      </w:pPr>
      <w:r>
        <w:separator/>
      </w:r>
    </w:p>
  </w:footnote>
  <w:footnote w:type="continuationSeparator" w:id="0">
    <w:p w14:paraId="2D9B2B36" w14:textId="77777777" w:rsidR="000A1A90" w:rsidRDefault="000A1A90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250"/>
    <w:multiLevelType w:val="hybridMultilevel"/>
    <w:tmpl w:val="0C3A5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95E"/>
    <w:multiLevelType w:val="hybridMultilevel"/>
    <w:tmpl w:val="3E4C6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BCF"/>
    <w:multiLevelType w:val="hybridMultilevel"/>
    <w:tmpl w:val="40D49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F5C"/>
    <w:multiLevelType w:val="hybridMultilevel"/>
    <w:tmpl w:val="F702BC0E"/>
    <w:lvl w:ilvl="0" w:tplc="8B8CFF70">
      <w:start w:val="200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93DBD"/>
    <w:multiLevelType w:val="hybridMultilevel"/>
    <w:tmpl w:val="71D0B9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7662"/>
    <w:multiLevelType w:val="hybridMultilevel"/>
    <w:tmpl w:val="A15E0C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AFD"/>
    <w:multiLevelType w:val="hybridMultilevel"/>
    <w:tmpl w:val="48CAD33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BC9"/>
    <w:multiLevelType w:val="hybridMultilevel"/>
    <w:tmpl w:val="18524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065"/>
    <w:multiLevelType w:val="hybridMultilevel"/>
    <w:tmpl w:val="29AAA1D2"/>
    <w:lvl w:ilvl="0" w:tplc="CB728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1B5084"/>
    <w:multiLevelType w:val="hybridMultilevel"/>
    <w:tmpl w:val="378A37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7BE7"/>
    <w:multiLevelType w:val="hybridMultilevel"/>
    <w:tmpl w:val="1BDAEB2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59F"/>
    <w:multiLevelType w:val="hybridMultilevel"/>
    <w:tmpl w:val="F7063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67A5"/>
    <w:multiLevelType w:val="hybridMultilevel"/>
    <w:tmpl w:val="A7749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30C5"/>
    <w:multiLevelType w:val="hybridMultilevel"/>
    <w:tmpl w:val="8CBECEC8"/>
    <w:lvl w:ilvl="0" w:tplc="40A0864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2DCA"/>
    <w:multiLevelType w:val="hybridMultilevel"/>
    <w:tmpl w:val="B0DA228C"/>
    <w:lvl w:ilvl="0" w:tplc="63262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3E4F"/>
    <w:multiLevelType w:val="hybridMultilevel"/>
    <w:tmpl w:val="249018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5D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4D"/>
    <w:rsid w:val="00016167"/>
    <w:rsid w:val="000211A9"/>
    <w:rsid w:val="0003021D"/>
    <w:rsid w:val="00043AA1"/>
    <w:rsid w:val="00047253"/>
    <w:rsid w:val="00051428"/>
    <w:rsid w:val="00051DAE"/>
    <w:rsid w:val="00054766"/>
    <w:rsid w:val="00062409"/>
    <w:rsid w:val="00082616"/>
    <w:rsid w:val="00084664"/>
    <w:rsid w:val="0009504B"/>
    <w:rsid w:val="000A1A90"/>
    <w:rsid w:val="000A29F2"/>
    <w:rsid w:val="000B5CF6"/>
    <w:rsid w:val="000C1BEA"/>
    <w:rsid w:val="000C4530"/>
    <w:rsid w:val="000C7AD4"/>
    <w:rsid w:val="000E47BF"/>
    <w:rsid w:val="000F0034"/>
    <w:rsid w:val="000F018E"/>
    <w:rsid w:val="000F148A"/>
    <w:rsid w:val="000F1A06"/>
    <w:rsid w:val="00111913"/>
    <w:rsid w:val="0012617A"/>
    <w:rsid w:val="001279E2"/>
    <w:rsid w:val="001302EB"/>
    <w:rsid w:val="00132CCB"/>
    <w:rsid w:val="00135966"/>
    <w:rsid w:val="00162997"/>
    <w:rsid w:val="001630A8"/>
    <w:rsid w:val="00170D69"/>
    <w:rsid w:val="00171289"/>
    <w:rsid w:val="00173B28"/>
    <w:rsid w:val="001759CA"/>
    <w:rsid w:val="00175B12"/>
    <w:rsid w:val="00184844"/>
    <w:rsid w:val="00194C30"/>
    <w:rsid w:val="001D5CAC"/>
    <w:rsid w:val="00215201"/>
    <w:rsid w:val="00217F48"/>
    <w:rsid w:val="00225684"/>
    <w:rsid w:val="002262AD"/>
    <w:rsid w:val="00230D4A"/>
    <w:rsid w:val="002347C7"/>
    <w:rsid w:val="002432BA"/>
    <w:rsid w:val="00252C98"/>
    <w:rsid w:val="00295471"/>
    <w:rsid w:val="00296A78"/>
    <w:rsid w:val="002A5BF8"/>
    <w:rsid w:val="002C1374"/>
    <w:rsid w:val="002C2BAE"/>
    <w:rsid w:val="002C7161"/>
    <w:rsid w:val="002D029D"/>
    <w:rsid w:val="002D67C3"/>
    <w:rsid w:val="002D712C"/>
    <w:rsid w:val="002F1666"/>
    <w:rsid w:val="003131AD"/>
    <w:rsid w:val="0031566B"/>
    <w:rsid w:val="0033178E"/>
    <w:rsid w:val="00340800"/>
    <w:rsid w:val="00342612"/>
    <w:rsid w:val="00343AD9"/>
    <w:rsid w:val="0036473B"/>
    <w:rsid w:val="003671E9"/>
    <w:rsid w:val="0036756D"/>
    <w:rsid w:val="00370DF2"/>
    <w:rsid w:val="00385320"/>
    <w:rsid w:val="003978E3"/>
    <w:rsid w:val="00397EC6"/>
    <w:rsid w:val="003A088E"/>
    <w:rsid w:val="003B2664"/>
    <w:rsid w:val="003D08B8"/>
    <w:rsid w:val="003D107A"/>
    <w:rsid w:val="003D5474"/>
    <w:rsid w:val="003E18C1"/>
    <w:rsid w:val="003E5FBE"/>
    <w:rsid w:val="003F31EE"/>
    <w:rsid w:val="003F63A4"/>
    <w:rsid w:val="003F7AE1"/>
    <w:rsid w:val="00400569"/>
    <w:rsid w:val="004024C4"/>
    <w:rsid w:val="00412299"/>
    <w:rsid w:val="00413C63"/>
    <w:rsid w:val="0041443B"/>
    <w:rsid w:val="00434115"/>
    <w:rsid w:val="00441F4A"/>
    <w:rsid w:val="004605F2"/>
    <w:rsid w:val="00473067"/>
    <w:rsid w:val="004932B1"/>
    <w:rsid w:val="00496FAE"/>
    <w:rsid w:val="004A6527"/>
    <w:rsid w:val="004A764B"/>
    <w:rsid w:val="004B0E53"/>
    <w:rsid w:val="004B13DF"/>
    <w:rsid w:val="004B412D"/>
    <w:rsid w:val="004B4422"/>
    <w:rsid w:val="004B574E"/>
    <w:rsid w:val="004D4EC4"/>
    <w:rsid w:val="004D61BC"/>
    <w:rsid w:val="004D6716"/>
    <w:rsid w:val="004E3FE9"/>
    <w:rsid w:val="004E485C"/>
    <w:rsid w:val="004F0506"/>
    <w:rsid w:val="004F210E"/>
    <w:rsid w:val="004F69A7"/>
    <w:rsid w:val="0050466D"/>
    <w:rsid w:val="00521905"/>
    <w:rsid w:val="00522FDF"/>
    <w:rsid w:val="00525129"/>
    <w:rsid w:val="005267B5"/>
    <w:rsid w:val="0053514C"/>
    <w:rsid w:val="005376C1"/>
    <w:rsid w:val="00541FB3"/>
    <w:rsid w:val="00544FBC"/>
    <w:rsid w:val="00546B18"/>
    <w:rsid w:val="005532EC"/>
    <w:rsid w:val="00556DB5"/>
    <w:rsid w:val="0056242A"/>
    <w:rsid w:val="00585490"/>
    <w:rsid w:val="00586965"/>
    <w:rsid w:val="005970CD"/>
    <w:rsid w:val="005A7AD2"/>
    <w:rsid w:val="005B400A"/>
    <w:rsid w:val="005B7EAA"/>
    <w:rsid w:val="005C1F10"/>
    <w:rsid w:val="005C71E5"/>
    <w:rsid w:val="005D105C"/>
    <w:rsid w:val="005E0C01"/>
    <w:rsid w:val="006349A6"/>
    <w:rsid w:val="00636BE1"/>
    <w:rsid w:val="006401C3"/>
    <w:rsid w:val="0066444D"/>
    <w:rsid w:val="006673D0"/>
    <w:rsid w:val="00670906"/>
    <w:rsid w:val="006837C4"/>
    <w:rsid w:val="00695773"/>
    <w:rsid w:val="00695E5B"/>
    <w:rsid w:val="006A3907"/>
    <w:rsid w:val="006A3EBA"/>
    <w:rsid w:val="006A421D"/>
    <w:rsid w:val="006A567C"/>
    <w:rsid w:val="006A6E02"/>
    <w:rsid w:val="006C4EB0"/>
    <w:rsid w:val="006D399C"/>
    <w:rsid w:val="006E7C82"/>
    <w:rsid w:val="006F4B52"/>
    <w:rsid w:val="007008D7"/>
    <w:rsid w:val="00704354"/>
    <w:rsid w:val="00706B9A"/>
    <w:rsid w:val="00711E1D"/>
    <w:rsid w:val="007138CE"/>
    <w:rsid w:val="007554FD"/>
    <w:rsid w:val="007564BD"/>
    <w:rsid w:val="00756C55"/>
    <w:rsid w:val="007653BF"/>
    <w:rsid w:val="00767253"/>
    <w:rsid w:val="007700C4"/>
    <w:rsid w:val="00771657"/>
    <w:rsid w:val="0078041A"/>
    <w:rsid w:val="00782E9B"/>
    <w:rsid w:val="00784EB8"/>
    <w:rsid w:val="007A2991"/>
    <w:rsid w:val="007B0CE6"/>
    <w:rsid w:val="007B1938"/>
    <w:rsid w:val="007B34C1"/>
    <w:rsid w:val="007E0CFC"/>
    <w:rsid w:val="007E31D1"/>
    <w:rsid w:val="007F18F7"/>
    <w:rsid w:val="00813633"/>
    <w:rsid w:val="0081370E"/>
    <w:rsid w:val="00826124"/>
    <w:rsid w:val="0083130B"/>
    <w:rsid w:val="008330CF"/>
    <w:rsid w:val="00834EC0"/>
    <w:rsid w:val="00844FA8"/>
    <w:rsid w:val="008471D0"/>
    <w:rsid w:val="0085301D"/>
    <w:rsid w:val="00853217"/>
    <w:rsid w:val="00870B6A"/>
    <w:rsid w:val="0087167E"/>
    <w:rsid w:val="008721FB"/>
    <w:rsid w:val="00877F99"/>
    <w:rsid w:val="00884BE7"/>
    <w:rsid w:val="0089715D"/>
    <w:rsid w:val="008A4052"/>
    <w:rsid w:val="008B1132"/>
    <w:rsid w:val="008B532B"/>
    <w:rsid w:val="008C04FF"/>
    <w:rsid w:val="008C47F4"/>
    <w:rsid w:val="008C487B"/>
    <w:rsid w:val="008C78E7"/>
    <w:rsid w:val="008E1110"/>
    <w:rsid w:val="00910B0C"/>
    <w:rsid w:val="00910B29"/>
    <w:rsid w:val="00910EAC"/>
    <w:rsid w:val="00922A8E"/>
    <w:rsid w:val="0092322D"/>
    <w:rsid w:val="00936E86"/>
    <w:rsid w:val="0094018B"/>
    <w:rsid w:val="0095169A"/>
    <w:rsid w:val="0095426E"/>
    <w:rsid w:val="00962BBF"/>
    <w:rsid w:val="00964470"/>
    <w:rsid w:val="009729B2"/>
    <w:rsid w:val="009753C5"/>
    <w:rsid w:val="00976774"/>
    <w:rsid w:val="0098528A"/>
    <w:rsid w:val="0099008A"/>
    <w:rsid w:val="009939A0"/>
    <w:rsid w:val="00993F9E"/>
    <w:rsid w:val="009956F4"/>
    <w:rsid w:val="009A163B"/>
    <w:rsid w:val="009A6B17"/>
    <w:rsid w:val="009A6D63"/>
    <w:rsid w:val="009B6CED"/>
    <w:rsid w:val="009D0E79"/>
    <w:rsid w:val="009E5EA1"/>
    <w:rsid w:val="00A03F1E"/>
    <w:rsid w:val="00A06E25"/>
    <w:rsid w:val="00A21460"/>
    <w:rsid w:val="00A23AAA"/>
    <w:rsid w:val="00A266D1"/>
    <w:rsid w:val="00A307E1"/>
    <w:rsid w:val="00A30B80"/>
    <w:rsid w:val="00A33059"/>
    <w:rsid w:val="00A430A9"/>
    <w:rsid w:val="00A67BBF"/>
    <w:rsid w:val="00A760B1"/>
    <w:rsid w:val="00A94F32"/>
    <w:rsid w:val="00AA23E6"/>
    <w:rsid w:val="00AB4B25"/>
    <w:rsid w:val="00AD42B4"/>
    <w:rsid w:val="00AD46A4"/>
    <w:rsid w:val="00AE356D"/>
    <w:rsid w:val="00AE422E"/>
    <w:rsid w:val="00AE63E5"/>
    <w:rsid w:val="00AF2797"/>
    <w:rsid w:val="00B00F00"/>
    <w:rsid w:val="00B02125"/>
    <w:rsid w:val="00B02A70"/>
    <w:rsid w:val="00B0373F"/>
    <w:rsid w:val="00B13296"/>
    <w:rsid w:val="00B14DD9"/>
    <w:rsid w:val="00B176A2"/>
    <w:rsid w:val="00B2358E"/>
    <w:rsid w:val="00B27958"/>
    <w:rsid w:val="00B317B0"/>
    <w:rsid w:val="00B35D58"/>
    <w:rsid w:val="00B361FE"/>
    <w:rsid w:val="00B47922"/>
    <w:rsid w:val="00B5341B"/>
    <w:rsid w:val="00B561A4"/>
    <w:rsid w:val="00B6570B"/>
    <w:rsid w:val="00B67F95"/>
    <w:rsid w:val="00B70877"/>
    <w:rsid w:val="00B81AD7"/>
    <w:rsid w:val="00B92B0F"/>
    <w:rsid w:val="00BB09CB"/>
    <w:rsid w:val="00BB5C4F"/>
    <w:rsid w:val="00BB79B3"/>
    <w:rsid w:val="00BC3309"/>
    <w:rsid w:val="00BE1F48"/>
    <w:rsid w:val="00C0226F"/>
    <w:rsid w:val="00C02BC4"/>
    <w:rsid w:val="00C06630"/>
    <w:rsid w:val="00C07224"/>
    <w:rsid w:val="00C11A4D"/>
    <w:rsid w:val="00C127AF"/>
    <w:rsid w:val="00C42027"/>
    <w:rsid w:val="00C43F8F"/>
    <w:rsid w:val="00C82321"/>
    <w:rsid w:val="00C83E3A"/>
    <w:rsid w:val="00C94AB7"/>
    <w:rsid w:val="00CD6453"/>
    <w:rsid w:val="00CD7DA4"/>
    <w:rsid w:val="00CE32CD"/>
    <w:rsid w:val="00CE5216"/>
    <w:rsid w:val="00D121CC"/>
    <w:rsid w:val="00D14E3B"/>
    <w:rsid w:val="00D17A99"/>
    <w:rsid w:val="00D204DB"/>
    <w:rsid w:val="00D23343"/>
    <w:rsid w:val="00D24C09"/>
    <w:rsid w:val="00D42005"/>
    <w:rsid w:val="00D478A3"/>
    <w:rsid w:val="00D50148"/>
    <w:rsid w:val="00D532E4"/>
    <w:rsid w:val="00D554AE"/>
    <w:rsid w:val="00D55878"/>
    <w:rsid w:val="00D60A4D"/>
    <w:rsid w:val="00D62DD8"/>
    <w:rsid w:val="00D76383"/>
    <w:rsid w:val="00D87426"/>
    <w:rsid w:val="00D90A80"/>
    <w:rsid w:val="00DA0336"/>
    <w:rsid w:val="00DA23C2"/>
    <w:rsid w:val="00DA6E7F"/>
    <w:rsid w:val="00DB089C"/>
    <w:rsid w:val="00DB0FFE"/>
    <w:rsid w:val="00DB3559"/>
    <w:rsid w:val="00DC4809"/>
    <w:rsid w:val="00DC556E"/>
    <w:rsid w:val="00DD3A72"/>
    <w:rsid w:val="00DD5216"/>
    <w:rsid w:val="00DE6068"/>
    <w:rsid w:val="00DF4AA3"/>
    <w:rsid w:val="00DF6D58"/>
    <w:rsid w:val="00E01C78"/>
    <w:rsid w:val="00E03612"/>
    <w:rsid w:val="00E10BCB"/>
    <w:rsid w:val="00E309DF"/>
    <w:rsid w:val="00E364D1"/>
    <w:rsid w:val="00E61B76"/>
    <w:rsid w:val="00E70A2E"/>
    <w:rsid w:val="00E7498B"/>
    <w:rsid w:val="00E755DD"/>
    <w:rsid w:val="00E757D1"/>
    <w:rsid w:val="00E82195"/>
    <w:rsid w:val="00E96810"/>
    <w:rsid w:val="00EA4268"/>
    <w:rsid w:val="00EC2ADF"/>
    <w:rsid w:val="00EC55DE"/>
    <w:rsid w:val="00EC6D1C"/>
    <w:rsid w:val="00ED004E"/>
    <w:rsid w:val="00EE4D42"/>
    <w:rsid w:val="00EE5479"/>
    <w:rsid w:val="00EF06AA"/>
    <w:rsid w:val="00F025FF"/>
    <w:rsid w:val="00F058C0"/>
    <w:rsid w:val="00F1084A"/>
    <w:rsid w:val="00F21FFA"/>
    <w:rsid w:val="00F22984"/>
    <w:rsid w:val="00F23100"/>
    <w:rsid w:val="00F2635E"/>
    <w:rsid w:val="00F413C2"/>
    <w:rsid w:val="00F529CA"/>
    <w:rsid w:val="00F53D53"/>
    <w:rsid w:val="00F65C6C"/>
    <w:rsid w:val="00F729CD"/>
    <w:rsid w:val="00F75BC3"/>
    <w:rsid w:val="00F9791E"/>
    <w:rsid w:val="00F97A49"/>
    <w:rsid w:val="00FA08BA"/>
    <w:rsid w:val="00FA6E6C"/>
    <w:rsid w:val="00FB4277"/>
    <w:rsid w:val="00FB617D"/>
    <w:rsid w:val="00FB756D"/>
    <w:rsid w:val="00FD620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8BF97"/>
  <w15:docId w15:val="{58D3C4F0-47BC-437C-AB89-80B3499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444D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F06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06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06A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06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06AA"/>
    <w:rPr>
      <w:b/>
      <w:bCs/>
      <w:lang w:eastAsia="en-US"/>
    </w:rPr>
  </w:style>
  <w:style w:type="table" w:styleId="Tabelamrea">
    <w:name w:val="Table Grid"/>
    <w:basedOn w:val="Navadnatabela"/>
    <w:uiPriority w:val="39"/>
    <w:rsid w:val="00132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FB4BB0-65AC-4A98-AA78-7060608A8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6D1DB1-72DB-4C43-AFCA-7AC708B6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 (2)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Sebastijan Frumen</cp:lastModifiedBy>
  <cp:revision>3</cp:revision>
  <cp:lastPrinted>2018-03-21T12:45:00Z</cp:lastPrinted>
  <dcterms:created xsi:type="dcterms:W3CDTF">2021-09-02T10:00:00Z</dcterms:created>
  <dcterms:modified xsi:type="dcterms:W3CDTF">2021-09-02T12:44:00Z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