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52D09" w14:textId="77777777" w:rsidR="007A2991" w:rsidRPr="00071F0F" w:rsidRDefault="007A2991" w:rsidP="007A2991">
      <w:pPr>
        <w:spacing w:after="11"/>
        <w:ind w:left="289" w:right="861"/>
        <w:jc w:val="center"/>
        <w:rPr>
          <w:rFonts w:asciiTheme="minorHAnsi" w:hAnsiTheme="minorHAnsi" w:cstheme="minorHAnsi"/>
        </w:rPr>
      </w:pPr>
      <w:r w:rsidRPr="00071F0F">
        <w:rPr>
          <w:rFonts w:asciiTheme="minorHAnsi" w:hAnsiTheme="minorHAnsi" w:cstheme="minorHAnsi"/>
        </w:rPr>
        <w:t xml:space="preserve">UNIVERZA V MARIBORU </w:t>
      </w:r>
    </w:p>
    <w:p w14:paraId="465D71BC" w14:textId="77777777" w:rsidR="007A2991" w:rsidRPr="00071F0F" w:rsidRDefault="007A2991" w:rsidP="007A2991">
      <w:pPr>
        <w:spacing w:after="11"/>
        <w:ind w:left="289" w:right="863"/>
        <w:jc w:val="center"/>
        <w:rPr>
          <w:rFonts w:asciiTheme="minorHAnsi" w:hAnsiTheme="minorHAnsi" w:cstheme="minorHAnsi"/>
        </w:rPr>
      </w:pPr>
      <w:r w:rsidRPr="00071F0F">
        <w:rPr>
          <w:rFonts w:asciiTheme="minorHAnsi" w:hAnsiTheme="minorHAnsi" w:cstheme="minorHAnsi"/>
        </w:rPr>
        <w:t xml:space="preserve">__________________________________________________ </w:t>
      </w:r>
    </w:p>
    <w:p w14:paraId="09E10D5F" w14:textId="77777777" w:rsidR="007A2991" w:rsidRPr="00071F0F" w:rsidRDefault="007A2991" w:rsidP="007A2991">
      <w:pPr>
        <w:spacing w:after="10" w:line="249" w:lineRule="auto"/>
        <w:ind w:left="10" w:right="585"/>
        <w:jc w:val="center"/>
        <w:rPr>
          <w:rFonts w:asciiTheme="minorHAnsi" w:hAnsiTheme="minorHAnsi" w:cstheme="minorHAnsi"/>
        </w:rPr>
      </w:pPr>
      <w:r w:rsidRPr="00071F0F">
        <w:rPr>
          <w:rFonts w:asciiTheme="minorHAnsi" w:hAnsiTheme="minorHAnsi" w:cstheme="minorHAnsi"/>
        </w:rPr>
        <w:t xml:space="preserve">(ime članice) </w:t>
      </w:r>
    </w:p>
    <w:p w14:paraId="19CAA159" w14:textId="77777777" w:rsidR="00670906" w:rsidRPr="00071F0F" w:rsidRDefault="00670906" w:rsidP="00670906">
      <w:pPr>
        <w:spacing w:after="0"/>
        <w:jc w:val="center"/>
        <w:rPr>
          <w:rFonts w:asciiTheme="minorHAnsi" w:hAnsiTheme="minorHAnsi" w:cstheme="minorHAnsi"/>
        </w:rPr>
      </w:pPr>
    </w:p>
    <w:p w14:paraId="0D9C90C7" w14:textId="77777777" w:rsidR="00670906" w:rsidRPr="00071F0F" w:rsidRDefault="00670906" w:rsidP="00670906">
      <w:pPr>
        <w:spacing w:after="0"/>
        <w:jc w:val="center"/>
        <w:rPr>
          <w:rFonts w:asciiTheme="minorHAnsi" w:hAnsiTheme="minorHAnsi" w:cstheme="minorHAnsi"/>
        </w:rPr>
      </w:pPr>
    </w:p>
    <w:p w14:paraId="4A6AD3AC" w14:textId="77777777" w:rsidR="00670906" w:rsidRPr="00071F0F" w:rsidRDefault="00670906" w:rsidP="00670906">
      <w:pPr>
        <w:spacing w:after="0"/>
        <w:jc w:val="center"/>
        <w:rPr>
          <w:rFonts w:asciiTheme="minorHAnsi" w:hAnsiTheme="minorHAnsi" w:cstheme="minorHAnsi"/>
          <w:b/>
        </w:rPr>
      </w:pPr>
      <w:r w:rsidRPr="00071F0F">
        <w:rPr>
          <w:rFonts w:asciiTheme="minorHAnsi" w:hAnsiTheme="minorHAnsi" w:cstheme="minorHAnsi"/>
          <w:b/>
        </w:rPr>
        <w:t>VLOGA ZA VRAČILO ŠOLNINE</w:t>
      </w:r>
    </w:p>
    <w:p w14:paraId="7F473BDB" w14:textId="77777777" w:rsidR="00670906" w:rsidRPr="00071F0F" w:rsidRDefault="00670906" w:rsidP="007A2991">
      <w:pPr>
        <w:ind w:left="-3" w:right="698"/>
        <w:rPr>
          <w:rFonts w:asciiTheme="minorHAnsi" w:hAnsiTheme="minorHAnsi" w:cstheme="minorHAnsi"/>
        </w:rPr>
      </w:pPr>
    </w:p>
    <w:p w14:paraId="6AD0409C" w14:textId="77777777" w:rsidR="00670906" w:rsidRPr="00071F0F" w:rsidRDefault="00670906" w:rsidP="007A2991">
      <w:pPr>
        <w:ind w:left="-3" w:right="698"/>
        <w:rPr>
          <w:rFonts w:asciiTheme="minorHAnsi" w:hAnsiTheme="minorHAnsi" w:cstheme="minorHAnsi"/>
          <w:b/>
        </w:rPr>
      </w:pPr>
      <w:r w:rsidRPr="00071F0F">
        <w:rPr>
          <w:rFonts w:asciiTheme="minorHAnsi" w:hAnsiTheme="minorHAnsi" w:cstheme="minorHAnsi"/>
          <w:b/>
        </w:rPr>
        <w:t>Podatki o prosilcu</w:t>
      </w:r>
      <w:r w:rsidR="00A21460" w:rsidRPr="00071F0F">
        <w:rPr>
          <w:rFonts w:asciiTheme="minorHAnsi" w:hAnsiTheme="minorHAnsi" w:cstheme="minorHAnsi"/>
          <w:b/>
        </w:rPr>
        <w:t>:</w:t>
      </w:r>
    </w:p>
    <w:p w14:paraId="524B8AD8" w14:textId="77777777" w:rsidR="003A088E" w:rsidRPr="00071F0F" w:rsidRDefault="007A2991" w:rsidP="008471D0">
      <w:pPr>
        <w:ind w:left="-3" w:right="698"/>
        <w:rPr>
          <w:rFonts w:asciiTheme="minorHAnsi" w:hAnsiTheme="minorHAnsi" w:cstheme="minorHAnsi"/>
        </w:rPr>
      </w:pPr>
      <w:r w:rsidRPr="00071F0F">
        <w:rPr>
          <w:rFonts w:asciiTheme="minorHAnsi" w:hAnsiTheme="minorHAnsi" w:cstheme="minorHAnsi"/>
        </w:rPr>
        <w:t>Ime in</w:t>
      </w:r>
      <w:r w:rsidR="008471D0" w:rsidRPr="00071F0F">
        <w:rPr>
          <w:rFonts w:asciiTheme="minorHAnsi" w:hAnsiTheme="minorHAnsi" w:cstheme="minorHAnsi"/>
        </w:rPr>
        <w:t xml:space="preserve"> priimek: ______________________ </w:t>
      </w:r>
      <w:r w:rsidR="00B0373F" w:rsidRPr="00071F0F">
        <w:rPr>
          <w:rFonts w:asciiTheme="minorHAnsi" w:hAnsiTheme="minorHAnsi" w:cstheme="minorHAnsi"/>
        </w:rPr>
        <w:t>ID št</w:t>
      </w:r>
      <w:r w:rsidR="00225684" w:rsidRPr="00071F0F">
        <w:rPr>
          <w:rFonts w:asciiTheme="minorHAnsi" w:hAnsiTheme="minorHAnsi" w:cstheme="minorHAnsi"/>
        </w:rPr>
        <w:t>udenta</w:t>
      </w:r>
      <w:r w:rsidR="008471D0" w:rsidRPr="00071F0F">
        <w:rPr>
          <w:rFonts w:asciiTheme="minorHAnsi" w:hAnsiTheme="minorHAnsi" w:cstheme="minorHAnsi"/>
        </w:rPr>
        <w:t xml:space="preserve">: ________ Datum rojstva: </w:t>
      </w:r>
      <w:r w:rsidR="00295471" w:rsidRPr="00071F0F">
        <w:rPr>
          <w:rFonts w:asciiTheme="minorHAnsi" w:hAnsiTheme="minorHAnsi" w:cstheme="minorHAnsi"/>
        </w:rPr>
        <w:t>_________</w:t>
      </w:r>
    </w:p>
    <w:p w14:paraId="371A6925" w14:textId="77777777" w:rsidR="00E96810" w:rsidRPr="00071F0F" w:rsidRDefault="003E18C1" w:rsidP="003A088E">
      <w:pPr>
        <w:ind w:left="-3" w:right="698"/>
        <w:rPr>
          <w:rFonts w:asciiTheme="minorHAnsi" w:hAnsiTheme="minorHAnsi" w:cstheme="minorHAnsi"/>
        </w:rPr>
      </w:pPr>
      <w:r w:rsidRPr="00071F0F">
        <w:rPr>
          <w:rFonts w:asciiTheme="minorHAnsi" w:hAnsiTheme="minorHAnsi" w:cstheme="minorHAnsi"/>
        </w:rPr>
        <w:t>Tele</w:t>
      </w:r>
      <w:r w:rsidR="00E03612" w:rsidRPr="00071F0F">
        <w:rPr>
          <w:rFonts w:asciiTheme="minorHAnsi" w:hAnsiTheme="minorHAnsi" w:cstheme="minorHAnsi"/>
        </w:rPr>
        <w:t>fon</w:t>
      </w:r>
      <w:r w:rsidR="003A088E" w:rsidRPr="00071F0F">
        <w:rPr>
          <w:rFonts w:asciiTheme="minorHAnsi" w:hAnsiTheme="minorHAnsi" w:cstheme="minorHAnsi"/>
        </w:rPr>
        <w:t xml:space="preserve">: </w:t>
      </w:r>
      <w:r w:rsidR="00A30B80" w:rsidRPr="00071F0F">
        <w:rPr>
          <w:rFonts w:asciiTheme="minorHAnsi" w:hAnsiTheme="minorHAnsi" w:cstheme="minorHAnsi"/>
        </w:rPr>
        <w:t>_____________________________</w:t>
      </w:r>
      <w:r w:rsidR="00E96810" w:rsidRPr="00071F0F">
        <w:rPr>
          <w:rFonts w:asciiTheme="minorHAnsi" w:hAnsiTheme="minorHAnsi" w:cstheme="minorHAnsi"/>
        </w:rPr>
        <w:t xml:space="preserve"> </w:t>
      </w:r>
      <w:r w:rsidR="003A088E" w:rsidRPr="00071F0F">
        <w:rPr>
          <w:rFonts w:asciiTheme="minorHAnsi" w:hAnsiTheme="minorHAnsi" w:cstheme="minorHAnsi"/>
        </w:rPr>
        <w:t xml:space="preserve"> </w:t>
      </w:r>
      <w:r w:rsidR="00E96810" w:rsidRPr="00071F0F">
        <w:rPr>
          <w:rFonts w:asciiTheme="minorHAnsi" w:hAnsiTheme="minorHAnsi" w:cstheme="minorHAnsi"/>
        </w:rPr>
        <w:t>e-mail: _______________</w:t>
      </w:r>
    </w:p>
    <w:p w14:paraId="0B4080C5" w14:textId="77777777" w:rsidR="005D105C" w:rsidRPr="00071F0F" w:rsidRDefault="004A764B" w:rsidP="00E96810">
      <w:pPr>
        <w:ind w:right="698"/>
        <w:rPr>
          <w:rFonts w:asciiTheme="minorHAnsi" w:hAnsiTheme="minorHAnsi" w:cstheme="minorHAnsi"/>
        </w:rPr>
      </w:pPr>
      <w:r w:rsidRPr="00071F0F">
        <w:rPr>
          <w:rFonts w:asciiTheme="minorHAnsi" w:hAnsiTheme="minorHAnsi" w:cstheme="minorHAnsi"/>
        </w:rPr>
        <w:t>Študijski program: _______________________</w:t>
      </w:r>
      <w:r w:rsidR="00585490" w:rsidRPr="00071F0F">
        <w:rPr>
          <w:rFonts w:asciiTheme="minorHAnsi" w:hAnsiTheme="minorHAnsi" w:cstheme="minorHAnsi"/>
        </w:rPr>
        <w:t>_____</w:t>
      </w:r>
      <w:r w:rsidR="00910B0C" w:rsidRPr="00071F0F">
        <w:rPr>
          <w:rFonts w:asciiTheme="minorHAnsi" w:hAnsiTheme="minorHAnsi" w:cstheme="minorHAnsi"/>
        </w:rPr>
        <w:t xml:space="preserve"> </w:t>
      </w:r>
      <w:r w:rsidR="005D105C" w:rsidRPr="00071F0F">
        <w:rPr>
          <w:rFonts w:asciiTheme="minorHAnsi" w:hAnsiTheme="minorHAnsi" w:cstheme="minorHAnsi"/>
        </w:rPr>
        <w:t>Stopnja študija:</w:t>
      </w:r>
      <w:r w:rsidR="00910B0C" w:rsidRPr="00071F0F">
        <w:rPr>
          <w:rFonts w:asciiTheme="minorHAnsi" w:hAnsiTheme="minorHAnsi" w:cstheme="minorHAnsi"/>
        </w:rPr>
        <w:t xml:space="preserve"> </w:t>
      </w:r>
      <w:r w:rsidR="00910B0C" w:rsidRPr="00071F0F">
        <w:rPr>
          <w:rFonts w:ascii="Segoe UI Symbol" w:hAnsi="Segoe UI Symbol" w:cs="Segoe UI Symbol"/>
        </w:rPr>
        <w:t xml:space="preserve">☐ </w:t>
      </w:r>
      <w:r w:rsidR="00910B0C" w:rsidRPr="00071F0F">
        <w:rPr>
          <w:rFonts w:asciiTheme="minorHAnsi" w:hAnsiTheme="minorHAnsi" w:cstheme="minorHAnsi"/>
        </w:rPr>
        <w:t>1.</w:t>
      </w:r>
      <w:r w:rsidR="00910B0C" w:rsidRPr="00071F0F">
        <w:rPr>
          <w:rFonts w:asciiTheme="minorHAnsi" w:hAnsiTheme="minorHAnsi" w:cstheme="minorHAnsi"/>
        </w:rPr>
        <w:tab/>
      </w:r>
      <w:r w:rsidR="00910B0C" w:rsidRPr="00071F0F">
        <w:rPr>
          <w:rFonts w:ascii="Segoe UI Symbol" w:hAnsi="Segoe UI Symbol" w:cs="Segoe UI Symbol"/>
        </w:rPr>
        <w:t xml:space="preserve">☐ </w:t>
      </w:r>
      <w:r w:rsidR="00910B0C" w:rsidRPr="00071F0F">
        <w:rPr>
          <w:rFonts w:asciiTheme="minorHAnsi" w:hAnsiTheme="minorHAnsi" w:cstheme="minorHAnsi"/>
        </w:rPr>
        <w:t>2.</w:t>
      </w:r>
      <w:r w:rsidR="00910B0C" w:rsidRPr="00071F0F">
        <w:rPr>
          <w:rFonts w:asciiTheme="minorHAnsi" w:hAnsiTheme="minorHAnsi" w:cstheme="minorHAnsi"/>
        </w:rPr>
        <w:tab/>
      </w:r>
      <w:r w:rsidR="00910B0C" w:rsidRPr="00071F0F">
        <w:rPr>
          <w:rFonts w:ascii="Segoe UI Symbol" w:hAnsi="Segoe UI Symbol" w:cs="Segoe UI Symbol"/>
        </w:rPr>
        <w:t xml:space="preserve">☐ </w:t>
      </w:r>
      <w:r w:rsidR="00910B0C" w:rsidRPr="00071F0F">
        <w:rPr>
          <w:rFonts w:asciiTheme="minorHAnsi" w:hAnsiTheme="minorHAnsi" w:cstheme="minorHAnsi"/>
        </w:rPr>
        <w:t>3.</w:t>
      </w:r>
    </w:p>
    <w:p w14:paraId="4498AE41" w14:textId="77777777" w:rsidR="004B574E" w:rsidRPr="00071F0F" w:rsidRDefault="00B67F95" w:rsidP="00E96810">
      <w:pPr>
        <w:ind w:right="698"/>
        <w:rPr>
          <w:rFonts w:asciiTheme="minorHAnsi" w:hAnsiTheme="minorHAnsi" w:cstheme="minorHAnsi"/>
        </w:rPr>
      </w:pPr>
      <w:r w:rsidRPr="00071F0F">
        <w:rPr>
          <w:rFonts w:asciiTheme="minorHAnsi" w:hAnsiTheme="minorHAnsi" w:cstheme="minorHAnsi"/>
        </w:rPr>
        <w:t xml:space="preserve">Študijsko leto: </w:t>
      </w:r>
      <w:r w:rsidR="00D14E3B" w:rsidRPr="00071F0F">
        <w:rPr>
          <w:rFonts w:asciiTheme="minorHAnsi" w:hAnsiTheme="minorHAnsi" w:cstheme="minorHAnsi"/>
        </w:rPr>
        <w:t>___________</w:t>
      </w:r>
      <w:r w:rsidR="004A764B" w:rsidRPr="00071F0F">
        <w:rPr>
          <w:rFonts w:asciiTheme="minorHAnsi" w:hAnsiTheme="minorHAnsi" w:cstheme="minorHAnsi"/>
        </w:rPr>
        <w:t xml:space="preserve"> </w:t>
      </w:r>
      <w:r w:rsidR="0092322D" w:rsidRPr="00071F0F">
        <w:rPr>
          <w:rFonts w:asciiTheme="minorHAnsi" w:hAnsiTheme="minorHAnsi" w:cstheme="minorHAnsi"/>
        </w:rPr>
        <w:t>Prijava za študij</w:t>
      </w:r>
      <w:r w:rsidR="004B574E" w:rsidRPr="00071F0F">
        <w:rPr>
          <w:rFonts w:asciiTheme="minorHAnsi" w:hAnsiTheme="minorHAnsi" w:cstheme="minorHAnsi"/>
        </w:rPr>
        <w:t xml:space="preserve"> s posredovanjem agencije: </w:t>
      </w:r>
      <w:r w:rsidR="004B574E" w:rsidRPr="00071F0F">
        <w:rPr>
          <w:rFonts w:ascii="Segoe UI Symbol" w:hAnsi="Segoe UI Symbol" w:cs="Segoe UI Symbol"/>
        </w:rPr>
        <w:t xml:space="preserve">☐ </w:t>
      </w:r>
      <w:r w:rsidR="0092322D" w:rsidRPr="00071F0F">
        <w:rPr>
          <w:rFonts w:asciiTheme="minorHAnsi" w:hAnsiTheme="minorHAnsi" w:cstheme="minorHAnsi"/>
        </w:rPr>
        <w:t xml:space="preserve">Da </w:t>
      </w:r>
      <w:r w:rsidR="004B574E" w:rsidRPr="00071F0F">
        <w:rPr>
          <w:rFonts w:asciiTheme="minorHAnsi" w:hAnsiTheme="minorHAnsi" w:cstheme="minorHAnsi"/>
        </w:rPr>
        <w:tab/>
      </w:r>
      <w:r w:rsidR="0092322D" w:rsidRPr="00071F0F">
        <w:rPr>
          <w:rFonts w:asciiTheme="minorHAnsi" w:hAnsiTheme="minorHAnsi" w:cstheme="minorHAnsi"/>
        </w:rPr>
        <w:tab/>
      </w:r>
      <w:r w:rsidR="004B574E" w:rsidRPr="00071F0F">
        <w:rPr>
          <w:rFonts w:ascii="Segoe UI Symbol" w:hAnsi="Segoe UI Symbol" w:cs="Segoe UI Symbol"/>
        </w:rPr>
        <w:t xml:space="preserve">☐ </w:t>
      </w:r>
      <w:r w:rsidR="004B574E" w:rsidRPr="00071F0F">
        <w:rPr>
          <w:rFonts w:asciiTheme="minorHAnsi" w:hAnsiTheme="minorHAnsi" w:cstheme="minorHAnsi"/>
        </w:rPr>
        <w:t>Ne</w:t>
      </w:r>
    </w:p>
    <w:p w14:paraId="3061BF4B" w14:textId="77777777" w:rsidR="00670906" w:rsidRPr="00071F0F" w:rsidRDefault="00670906" w:rsidP="00636BE1">
      <w:pPr>
        <w:spacing w:after="0"/>
        <w:jc w:val="both"/>
        <w:rPr>
          <w:rFonts w:asciiTheme="minorHAnsi" w:hAnsiTheme="minorHAnsi" w:cstheme="minorHAnsi"/>
        </w:rPr>
      </w:pPr>
    </w:p>
    <w:p w14:paraId="30F46542" w14:textId="77777777" w:rsidR="00B67F95" w:rsidRPr="00071F0F" w:rsidRDefault="00B67F95" w:rsidP="00636BE1">
      <w:pPr>
        <w:spacing w:after="0"/>
        <w:jc w:val="both"/>
        <w:rPr>
          <w:rFonts w:asciiTheme="minorHAnsi" w:hAnsiTheme="minorHAnsi" w:cstheme="minorHAnsi"/>
          <w:b/>
        </w:rPr>
      </w:pPr>
      <w:r w:rsidRPr="00071F0F">
        <w:rPr>
          <w:rFonts w:asciiTheme="minorHAnsi" w:hAnsiTheme="minorHAnsi" w:cstheme="minorHAnsi"/>
          <w:b/>
        </w:rPr>
        <w:t>Razlog za vračilo (ustrezno označite)</w:t>
      </w:r>
      <w:r w:rsidR="00C06630" w:rsidRPr="00071F0F">
        <w:rPr>
          <w:rFonts w:asciiTheme="minorHAnsi" w:hAnsiTheme="minorHAnsi" w:cstheme="minorHAnsi"/>
          <w:b/>
        </w:rPr>
        <w:t>:</w:t>
      </w:r>
    </w:p>
    <w:p w14:paraId="2ADD539E" w14:textId="77777777" w:rsidR="00C06630" w:rsidRPr="00071F0F" w:rsidRDefault="00171289" w:rsidP="00636BE1">
      <w:pPr>
        <w:spacing w:after="0"/>
        <w:jc w:val="both"/>
        <w:rPr>
          <w:rFonts w:asciiTheme="minorHAnsi" w:hAnsiTheme="minorHAnsi" w:cstheme="minorHAnsi"/>
        </w:rPr>
      </w:pPr>
      <w:r w:rsidRPr="00071F0F">
        <w:rPr>
          <w:rFonts w:ascii="Segoe UI Symbol" w:hAnsi="Segoe UI Symbol" w:cs="Segoe UI Symbol"/>
        </w:rPr>
        <w:t>☐</w:t>
      </w:r>
      <w:r w:rsidR="00DA0336" w:rsidRPr="00071F0F">
        <w:rPr>
          <w:rFonts w:asciiTheme="minorHAnsi" w:hAnsiTheme="minorHAnsi" w:cstheme="minorHAnsi"/>
        </w:rPr>
        <w:t xml:space="preserve"> i</w:t>
      </w:r>
      <w:r w:rsidR="00E03612" w:rsidRPr="00071F0F">
        <w:rPr>
          <w:rFonts w:asciiTheme="minorHAnsi" w:hAnsiTheme="minorHAnsi" w:cstheme="minorHAnsi"/>
        </w:rPr>
        <w:t xml:space="preserve">zpis </w:t>
      </w:r>
      <w:r w:rsidR="00AE63E5" w:rsidRPr="00071F0F">
        <w:rPr>
          <w:rFonts w:asciiTheme="minorHAnsi" w:hAnsiTheme="minorHAnsi" w:cstheme="minorHAnsi"/>
        </w:rPr>
        <w:t xml:space="preserve">iz študijskega programa </w:t>
      </w:r>
      <w:r w:rsidR="00E03612" w:rsidRPr="00071F0F">
        <w:rPr>
          <w:rFonts w:asciiTheme="minorHAnsi" w:hAnsiTheme="minorHAnsi" w:cstheme="minorHAnsi"/>
        </w:rPr>
        <w:t>pred 15. 10.</w:t>
      </w:r>
    </w:p>
    <w:p w14:paraId="07DDA88C" w14:textId="77777777" w:rsidR="00767253" w:rsidRPr="00071F0F" w:rsidRDefault="00767253" w:rsidP="00636BE1">
      <w:pPr>
        <w:spacing w:after="0"/>
        <w:jc w:val="both"/>
        <w:rPr>
          <w:rFonts w:asciiTheme="minorHAnsi" w:hAnsiTheme="minorHAnsi" w:cstheme="minorHAnsi"/>
        </w:rPr>
      </w:pPr>
      <w:r w:rsidRPr="00071F0F">
        <w:rPr>
          <w:rFonts w:ascii="Segoe UI Symbol" w:hAnsi="Segoe UI Symbol" w:cs="Segoe UI Symbol"/>
        </w:rPr>
        <w:t>☐</w:t>
      </w:r>
      <w:r w:rsidRPr="00071F0F">
        <w:rPr>
          <w:rFonts w:asciiTheme="minorHAnsi" w:hAnsiTheme="minorHAnsi" w:cstheme="minorHAnsi"/>
        </w:rPr>
        <w:t xml:space="preserve"> izpis </w:t>
      </w:r>
      <w:r w:rsidR="00AE63E5" w:rsidRPr="00071F0F">
        <w:rPr>
          <w:rFonts w:asciiTheme="minorHAnsi" w:hAnsiTheme="minorHAnsi" w:cstheme="minorHAnsi"/>
        </w:rPr>
        <w:t xml:space="preserve">iz študijskega programa </w:t>
      </w:r>
      <w:r w:rsidRPr="00071F0F">
        <w:rPr>
          <w:rFonts w:asciiTheme="minorHAnsi" w:hAnsiTheme="minorHAnsi" w:cstheme="minorHAnsi"/>
        </w:rPr>
        <w:t xml:space="preserve">med 15. 10. in </w:t>
      </w:r>
      <w:r w:rsidR="007653BF" w:rsidRPr="00071F0F">
        <w:rPr>
          <w:rFonts w:asciiTheme="minorHAnsi" w:hAnsiTheme="minorHAnsi" w:cstheme="minorHAnsi"/>
        </w:rPr>
        <w:t>31.</w:t>
      </w:r>
      <w:r w:rsidR="005D105C" w:rsidRPr="00071F0F">
        <w:rPr>
          <w:rFonts w:asciiTheme="minorHAnsi" w:hAnsiTheme="minorHAnsi" w:cstheme="minorHAnsi"/>
        </w:rPr>
        <w:t xml:space="preserve"> </w:t>
      </w:r>
      <w:r w:rsidR="007653BF" w:rsidRPr="00071F0F">
        <w:rPr>
          <w:rFonts w:asciiTheme="minorHAnsi" w:hAnsiTheme="minorHAnsi" w:cstheme="minorHAnsi"/>
        </w:rPr>
        <w:t>10.</w:t>
      </w:r>
    </w:p>
    <w:p w14:paraId="5D97B5A9" w14:textId="77777777" w:rsidR="007653BF" w:rsidRPr="00071F0F" w:rsidRDefault="007653BF" w:rsidP="007653BF">
      <w:pPr>
        <w:spacing w:after="0"/>
        <w:jc w:val="both"/>
        <w:rPr>
          <w:rFonts w:asciiTheme="minorHAnsi" w:hAnsiTheme="minorHAnsi" w:cstheme="minorHAnsi"/>
        </w:rPr>
      </w:pPr>
      <w:r w:rsidRPr="00071F0F">
        <w:rPr>
          <w:rFonts w:ascii="Segoe UI Symbol" w:hAnsi="Segoe UI Symbol" w:cs="Segoe UI Symbol"/>
        </w:rPr>
        <w:t>☐</w:t>
      </w:r>
      <w:r w:rsidRPr="00071F0F">
        <w:rPr>
          <w:rFonts w:asciiTheme="minorHAnsi" w:hAnsiTheme="minorHAnsi" w:cstheme="minorHAnsi"/>
        </w:rPr>
        <w:t xml:space="preserve"> izpis </w:t>
      </w:r>
      <w:r w:rsidR="00AE63E5" w:rsidRPr="00071F0F">
        <w:rPr>
          <w:rFonts w:asciiTheme="minorHAnsi" w:hAnsiTheme="minorHAnsi" w:cstheme="minorHAnsi"/>
        </w:rPr>
        <w:t xml:space="preserve">iz študijskega programa </w:t>
      </w:r>
      <w:r w:rsidRPr="00071F0F">
        <w:rPr>
          <w:rFonts w:asciiTheme="minorHAnsi" w:hAnsiTheme="minorHAnsi" w:cstheme="minorHAnsi"/>
        </w:rPr>
        <w:t>med 1. 11. in 31.</w:t>
      </w:r>
      <w:r w:rsidR="005D105C" w:rsidRPr="00071F0F">
        <w:rPr>
          <w:rFonts w:asciiTheme="minorHAnsi" w:hAnsiTheme="minorHAnsi" w:cstheme="minorHAnsi"/>
        </w:rPr>
        <w:t xml:space="preserve"> </w:t>
      </w:r>
      <w:r w:rsidRPr="00071F0F">
        <w:rPr>
          <w:rFonts w:asciiTheme="minorHAnsi" w:hAnsiTheme="minorHAnsi" w:cstheme="minorHAnsi"/>
        </w:rPr>
        <w:t>12.</w:t>
      </w:r>
      <w:r w:rsidR="00B2358E" w:rsidRPr="00071F0F">
        <w:rPr>
          <w:rFonts w:asciiTheme="minorHAnsi" w:hAnsiTheme="minorHAnsi" w:cstheme="minorHAnsi"/>
        </w:rPr>
        <w:t xml:space="preserve"> </w:t>
      </w:r>
      <w:r w:rsidR="005D105C" w:rsidRPr="00071F0F">
        <w:rPr>
          <w:rFonts w:asciiTheme="minorHAnsi" w:hAnsiTheme="minorHAnsi" w:cstheme="minorHAnsi"/>
        </w:rPr>
        <w:t>(1. in 2. stopnja)</w:t>
      </w:r>
    </w:p>
    <w:p w14:paraId="2020F415" w14:textId="77777777" w:rsidR="00B2358E" w:rsidRPr="00071F0F" w:rsidRDefault="00B2358E" w:rsidP="007653BF">
      <w:pPr>
        <w:spacing w:after="0"/>
        <w:jc w:val="both"/>
        <w:rPr>
          <w:rFonts w:asciiTheme="minorHAnsi" w:hAnsiTheme="minorHAnsi" w:cstheme="minorHAnsi"/>
        </w:rPr>
      </w:pPr>
      <w:r w:rsidRPr="00071F0F">
        <w:rPr>
          <w:rFonts w:ascii="Segoe UI Symbol" w:hAnsi="Segoe UI Symbol" w:cs="Segoe UI Symbol"/>
        </w:rPr>
        <w:t>☐</w:t>
      </w:r>
      <w:r w:rsidRPr="00071F0F">
        <w:rPr>
          <w:rFonts w:asciiTheme="minorHAnsi" w:hAnsiTheme="minorHAnsi" w:cstheme="minorHAnsi"/>
        </w:rPr>
        <w:t xml:space="preserve"> izpis </w:t>
      </w:r>
      <w:r w:rsidR="00AE63E5" w:rsidRPr="00071F0F">
        <w:rPr>
          <w:rFonts w:asciiTheme="minorHAnsi" w:hAnsiTheme="minorHAnsi" w:cstheme="minorHAnsi"/>
        </w:rPr>
        <w:t xml:space="preserve">iz študijskega programa </w:t>
      </w:r>
      <w:r w:rsidRPr="00071F0F">
        <w:rPr>
          <w:rFonts w:asciiTheme="minorHAnsi" w:hAnsiTheme="minorHAnsi" w:cstheme="minorHAnsi"/>
        </w:rPr>
        <w:t>med 1. 11. in 31.</w:t>
      </w:r>
      <w:r w:rsidR="005D105C" w:rsidRPr="00071F0F">
        <w:rPr>
          <w:rFonts w:asciiTheme="minorHAnsi" w:hAnsiTheme="minorHAnsi" w:cstheme="minorHAnsi"/>
        </w:rPr>
        <w:t xml:space="preserve"> </w:t>
      </w:r>
      <w:r w:rsidRPr="00071F0F">
        <w:rPr>
          <w:rFonts w:asciiTheme="minorHAnsi" w:hAnsiTheme="minorHAnsi" w:cstheme="minorHAnsi"/>
        </w:rPr>
        <w:t>1. (</w:t>
      </w:r>
      <w:r w:rsidR="005D105C" w:rsidRPr="00071F0F">
        <w:rPr>
          <w:rFonts w:asciiTheme="minorHAnsi" w:hAnsiTheme="minorHAnsi" w:cstheme="minorHAnsi"/>
        </w:rPr>
        <w:t>3. stopnja</w:t>
      </w:r>
      <w:r w:rsidRPr="00071F0F">
        <w:rPr>
          <w:rFonts w:asciiTheme="minorHAnsi" w:hAnsiTheme="minorHAnsi" w:cstheme="minorHAnsi"/>
        </w:rPr>
        <w:t>)</w:t>
      </w:r>
    </w:p>
    <w:p w14:paraId="2B407B62" w14:textId="77777777" w:rsidR="00670906" w:rsidRPr="00071F0F" w:rsidRDefault="00171289" w:rsidP="00636BE1">
      <w:pPr>
        <w:spacing w:after="0"/>
        <w:jc w:val="both"/>
        <w:rPr>
          <w:rFonts w:asciiTheme="minorHAnsi" w:hAnsiTheme="minorHAnsi" w:cstheme="minorHAnsi"/>
        </w:rPr>
      </w:pPr>
      <w:r w:rsidRPr="00071F0F">
        <w:rPr>
          <w:rFonts w:ascii="Segoe UI Symbol" w:hAnsi="Segoe UI Symbol" w:cs="Segoe UI Symbol"/>
        </w:rPr>
        <w:t>☐</w:t>
      </w:r>
      <w:r w:rsidR="00DA23C2" w:rsidRPr="00071F0F">
        <w:rPr>
          <w:rFonts w:asciiTheme="minorHAnsi" w:hAnsiTheme="minorHAnsi" w:cstheme="minorHAnsi"/>
        </w:rPr>
        <w:t xml:space="preserve"> </w:t>
      </w:r>
      <w:r w:rsidR="00541FB3" w:rsidRPr="00071F0F">
        <w:rPr>
          <w:rFonts w:asciiTheme="minorHAnsi" w:hAnsiTheme="minorHAnsi" w:cstheme="minorHAnsi"/>
        </w:rPr>
        <w:t>težja bolezen študenta</w:t>
      </w:r>
      <w:r w:rsidR="009B6CED" w:rsidRPr="00071F0F">
        <w:rPr>
          <w:rFonts w:asciiTheme="minorHAnsi" w:hAnsiTheme="minorHAnsi" w:cstheme="minorHAnsi"/>
        </w:rPr>
        <w:t>, partnerja</w:t>
      </w:r>
      <w:r w:rsidR="00541FB3" w:rsidRPr="00071F0F">
        <w:rPr>
          <w:rFonts w:asciiTheme="minorHAnsi" w:hAnsiTheme="minorHAnsi" w:cstheme="minorHAnsi"/>
        </w:rPr>
        <w:t xml:space="preserve"> ali v </w:t>
      </w:r>
      <w:r w:rsidR="009B6CED" w:rsidRPr="00071F0F">
        <w:rPr>
          <w:rFonts w:asciiTheme="minorHAnsi" w:hAnsiTheme="minorHAnsi" w:cstheme="minorHAnsi"/>
        </w:rPr>
        <w:t xml:space="preserve">študentovi ožji </w:t>
      </w:r>
      <w:r w:rsidR="00541FB3" w:rsidRPr="00071F0F">
        <w:rPr>
          <w:rFonts w:asciiTheme="minorHAnsi" w:hAnsiTheme="minorHAnsi" w:cstheme="minorHAnsi"/>
        </w:rPr>
        <w:t>družini</w:t>
      </w:r>
    </w:p>
    <w:p w14:paraId="63CA2974" w14:textId="77777777" w:rsidR="00DA23C2" w:rsidRPr="00071F0F" w:rsidRDefault="00171289" w:rsidP="00636BE1">
      <w:pPr>
        <w:spacing w:after="0"/>
        <w:jc w:val="both"/>
        <w:rPr>
          <w:rFonts w:asciiTheme="minorHAnsi" w:hAnsiTheme="minorHAnsi" w:cstheme="minorHAnsi"/>
        </w:rPr>
      </w:pPr>
      <w:r w:rsidRPr="00071F0F">
        <w:rPr>
          <w:rFonts w:ascii="Segoe UI Symbol" w:hAnsi="Segoe UI Symbol" w:cs="Segoe UI Symbol"/>
        </w:rPr>
        <w:t>☐</w:t>
      </w:r>
      <w:r w:rsidR="00DA0336" w:rsidRPr="00071F0F">
        <w:rPr>
          <w:rFonts w:asciiTheme="minorHAnsi" w:hAnsiTheme="minorHAnsi" w:cstheme="minorHAnsi"/>
        </w:rPr>
        <w:t xml:space="preserve"> s</w:t>
      </w:r>
      <w:r w:rsidR="00DA23C2" w:rsidRPr="00071F0F">
        <w:rPr>
          <w:rFonts w:asciiTheme="minorHAnsi" w:hAnsiTheme="minorHAnsi" w:cstheme="minorHAnsi"/>
        </w:rPr>
        <w:t>mrt</w:t>
      </w:r>
      <w:r w:rsidR="00541FB3" w:rsidRPr="00071F0F">
        <w:rPr>
          <w:rFonts w:asciiTheme="minorHAnsi" w:hAnsiTheme="minorHAnsi" w:cstheme="minorHAnsi"/>
        </w:rPr>
        <w:t xml:space="preserve"> </w:t>
      </w:r>
      <w:r w:rsidR="009B6CED" w:rsidRPr="00071F0F">
        <w:rPr>
          <w:rFonts w:asciiTheme="minorHAnsi" w:hAnsiTheme="minorHAnsi" w:cstheme="minorHAnsi"/>
        </w:rPr>
        <w:t>študenta, partnerja ali v študentovi ožji družini</w:t>
      </w:r>
    </w:p>
    <w:p w14:paraId="5DA53296" w14:textId="77777777" w:rsidR="00171289" w:rsidRPr="00071F0F" w:rsidRDefault="00171289" w:rsidP="00636BE1">
      <w:pPr>
        <w:spacing w:after="0"/>
        <w:jc w:val="both"/>
        <w:rPr>
          <w:rFonts w:asciiTheme="minorHAnsi" w:hAnsiTheme="minorHAnsi" w:cstheme="minorHAnsi"/>
        </w:rPr>
      </w:pPr>
      <w:r w:rsidRPr="00071F0F">
        <w:rPr>
          <w:rFonts w:ascii="Segoe UI Symbol" w:hAnsi="Segoe UI Symbol" w:cs="Segoe UI Symbol"/>
        </w:rPr>
        <w:t>☐</w:t>
      </w:r>
      <w:r w:rsidR="00DA0336" w:rsidRPr="00071F0F">
        <w:rPr>
          <w:rFonts w:asciiTheme="minorHAnsi" w:hAnsiTheme="minorHAnsi" w:cstheme="minorHAnsi"/>
        </w:rPr>
        <w:t xml:space="preserve"> m</w:t>
      </w:r>
      <w:r w:rsidR="00DA23C2" w:rsidRPr="00071F0F">
        <w:rPr>
          <w:rFonts w:asciiTheme="minorHAnsi" w:hAnsiTheme="minorHAnsi" w:cstheme="minorHAnsi"/>
        </w:rPr>
        <w:t>aterinstvo/</w:t>
      </w:r>
      <w:r w:rsidR="009B6CED" w:rsidRPr="00071F0F">
        <w:rPr>
          <w:rFonts w:asciiTheme="minorHAnsi" w:hAnsiTheme="minorHAnsi" w:cstheme="minorHAnsi"/>
        </w:rPr>
        <w:t>očetovstvo</w:t>
      </w:r>
    </w:p>
    <w:p w14:paraId="25929077" w14:textId="77777777" w:rsidR="00DA23C2" w:rsidRPr="00071F0F" w:rsidRDefault="00DA23C2" w:rsidP="00636BE1">
      <w:pPr>
        <w:spacing w:after="0"/>
        <w:jc w:val="both"/>
        <w:rPr>
          <w:rFonts w:asciiTheme="minorHAnsi" w:hAnsiTheme="minorHAnsi" w:cstheme="minorHAnsi"/>
        </w:rPr>
      </w:pPr>
      <w:r w:rsidRPr="00071F0F">
        <w:rPr>
          <w:rFonts w:ascii="Segoe UI Symbol" w:hAnsi="Segoe UI Symbol" w:cs="Segoe UI Symbol"/>
        </w:rPr>
        <w:t>☐</w:t>
      </w:r>
      <w:r w:rsidR="00DA0336" w:rsidRPr="00071F0F">
        <w:rPr>
          <w:rFonts w:ascii="Segoe UI Symbol" w:hAnsi="Segoe UI Symbol" w:cs="Segoe UI Symbol"/>
        </w:rPr>
        <w:t xml:space="preserve"> </w:t>
      </w:r>
      <w:r w:rsidR="008721FB" w:rsidRPr="00071F0F">
        <w:rPr>
          <w:color w:val="212121"/>
          <w:shd w:val="clear" w:color="auto" w:fill="FFFFFF"/>
        </w:rPr>
        <w:t>nezmožnost pravočasne pridobitve</w:t>
      </w:r>
      <w:r w:rsidR="004B574E" w:rsidRPr="00071F0F">
        <w:rPr>
          <w:color w:val="212121"/>
          <w:shd w:val="clear" w:color="auto" w:fill="FFFFFF"/>
        </w:rPr>
        <w:t xml:space="preserve"> vize oz. </w:t>
      </w:r>
      <w:r w:rsidR="004B574E" w:rsidRPr="00071F0F">
        <w:t xml:space="preserve">dovoljenja za začasno prebivanje za namene študija </w:t>
      </w:r>
      <w:r w:rsidR="004B574E" w:rsidRPr="00071F0F">
        <w:rPr>
          <w:color w:val="212121"/>
          <w:shd w:val="clear" w:color="auto" w:fill="FFFFFF"/>
        </w:rPr>
        <w:t>v R Sloveniji</w:t>
      </w:r>
      <w:r w:rsidR="008721FB" w:rsidRPr="00071F0F">
        <w:rPr>
          <w:color w:val="212121"/>
          <w:shd w:val="clear" w:color="auto" w:fill="FFFFFF"/>
        </w:rPr>
        <w:t xml:space="preserve"> </w:t>
      </w:r>
      <w:r w:rsidR="00767253" w:rsidRPr="00071F0F">
        <w:rPr>
          <w:color w:val="212121"/>
          <w:shd w:val="clear" w:color="auto" w:fill="FFFFFF"/>
        </w:rPr>
        <w:t xml:space="preserve">zaradi </w:t>
      </w:r>
      <w:r w:rsidR="00585490" w:rsidRPr="00071F0F">
        <w:rPr>
          <w:color w:val="212121"/>
          <w:shd w:val="clear" w:color="auto" w:fill="FFFFFF"/>
        </w:rPr>
        <w:t>administrativnih preprek</w:t>
      </w:r>
    </w:p>
    <w:p w14:paraId="02BCF542" w14:textId="77777777" w:rsidR="00C06630" w:rsidRPr="00071F0F" w:rsidRDefault="00171289" w:rsidP="00636BE1">
      <w:pPr>
        <w:spacing w:after="0"/>
        <w:jc w:val="both"/>
        <w:rPr>
          <w:rFonts w:asciiTheme="minorHAnsi" w:hAnsiTheme="minorHAnsi" w:cstheme="minorHAnsi"/>
        </w:rPr>
      </w:pPr>
      <w:r w:rsidRPr="00071F0F">
        <w:rPr>
          <w:rFonts w:ascii="Segoe UI Symbol" w:hAnsi="Segoe UI Symbol" w:cs="Segoe UI Symbol"/>
        </w:rPr>
        <w:t>☐</w:t>
      </w:r>
      <w:r w:rsidR="004B13DF" w:rsidRPr="00071F0F">
        <w:rPr>
          <w:rFonts w:asciiTheme="minorHAnsi" w:hAnsiTheme="minorHAnsi" w:cstheme="minorHAnsi"/>
        </w:rPr>
        <w:t xml:space="preserve"> d</w:t>
      </w:r>
      <w:r w:rsidRPr="00071F0F">
        <w:rPr>
          <w:rFonts w:asciiTheme="minorHAnsi" w:hAnsiTheme="minorHAnsi" w:cstheme="minorHAnsi"/>
        </w:rPr>
        <w:t>rugi razlogi: _________________________</w:t>
      </w:r>
    </w:p>
    <w:p w14:paraId="26199828" w14:textId="77777777" w:rsidR="00171289" w:rsidRPr="00071F0F" w:rsidRDefault="00171289" w:rsidP="00636BE1">
      <w:pPr>
        <w:spacing w:after="0"/>
        <w:jc w:val="both"/>
        <w:rPr>
          <w:rFonts w:asciiTheme="minorHAnsi" w:hAnsiTheme="minorHAnsi" w:cstheme="minorHAnsi"/>
        </w:rPr>
      </w:pPr>
    </w:p>
    <w:p w14:paraId="3EEEEC55" w14:textId="77777777" w:rsidR="00171289" w:rsidRPr="00071F0F" w:rsidRDefault="006673D0" w:rsidP="00636BE1">
      <w:pPr>
        <w:spacing w:after="0"/>
        <w:jc w:val="both"/>
        <w:rPr>
          <w:rFonts w:asciiTheme="minorHAnsi" w:hAnsiTheme="minorHAnsi" w:cstheme="minorHAnsi"/>
          <w:b/>
        </w:rPr>
      </w:pPr>
      <w:r w:rsidRPr="00071F0F">
        <w:rPr>
          <w:rFonts w:asciiTheme="minorHAnsi" w:hAnsiTheme="minorHAnsi" w:cstheme="minorHAnsi"/>
          <w:b/>
        </w:rPr>
        <w:t>Izjava študenta:</w:t>
      </w:r>
    </w:p>
    <w:p w14:paraId="6EED5364" w14:textId="18C38F75" w:rsidR="00171289" w:rsidRPr="00071F0F" w:rsidRDefault="00D24C09" w:rsidP="00D24C09">
      <w:pPr>
        <w:spacing w:after="0"/>
        <w:jc w:val="both"/>
        <w:rPr>
          <w:rFonts w:asciiTheme="minorHAnsi" w:hAnsiTheme="minorHAnsi" w:cstheme="minorHAnsi"/>
        </w:rPr>
      </w:pPr>
      <w:r w:rsidRPr="00071F0F">
        <w:rPr>
          <w:rFonts w:asciiTheme="minorHAnsi" w:hAnsiTheme="minorHAnsi" w:cstheme="minorHAnsi"/>
        </w:rPr>
        <w:t>Izjavljam, da so podatki, ki sem jih navedel, resnični in pravilni. Prebral in razumel sem informacije, ki jih vsebuje ta</w:t>
      </w:r>
      <w:r w:rsidR="00270FEA" w:rsidRPr="00071F0F">
        <w:rPr>
          <w:rFonts w:asciiTheme="minorHAnsi" w:hAnsiTheme="minorHAnsi" w:cstheme="minorHAnsi"/>
        </w:rPr>
        <w:t xml:space="preserve"> vloga</w:t>
      </w:r>
      <w:r w:rsidRPr="00071F0F">
        <w:rPr>
          <w:rFonts w:asciiTheme="minorHAnsi" w:hAnsiTheme="minorHAnsi" w:cstheme="minorHAnsi"/>
        </w:rPr>
        <w:t>.</w:t>
      </w:r>
    </w:p>
    <w:p w14:paraId="21A50D5B" w14:textId="77777777" w:rsidR="00C06630" w:rsidRPr="00071F0F" w:rsidRDefault="00C06630" w:rsidP="00636BE1">
      <w:pPr>
        <w:spacing w:after="0"/>
        <w:jc w:val="both"/>
        <w:rPr>
          <w:rFonts w:asciiTheme="minorHAnsi" w:hAnsiTheme="minorHAnsi" w:cstheme="minorHAnsi"/>
        </w:rPr>
      </w:pPr>
    </w:p>
    <w:p w14:paraId="53FE106F" w14:textId="77777777" w:rsidR="00D24C09" w:rsidRPr="00071F0F" w:rsidRDefault="00D24C09" w:rsidP="00636BE1">
      <w:pPr>
        <w:spacing w:after="0"/>
        <w:jc w:val="both"/>
        <w:rPr>
          <w:rFonts w:asciiTheme="minorHAnsi" w:hAnsiTheme="minorHAnsi" w:cstheme="minorHAnsi"/>
        </w:rPr>
      </w:pPr>
    </w:p>
    <w:p w14:paraId="54C94AE3" w14:textId="77777777" w:rsidR="00D24C09" w:rsidRPr="00071F0F" w:rsidRDefault="00D24C09" w:rsidP="00636BE1">
      <w:pPr>
        <w:spacing w:after="0"/>
        <w:jc w:val="both"/>
        <w:rPr>
          <w:rFonts w:asciiTheme="minorHAnsi" w:hAnsiTheme="minorHAnsi" w:cstheme="minorHAnsi"/>
        </w:rPr>
      </w:pPr>
      <w:r w:rsidRPr="00071F0F">
        <w:rPr>
          <w:rFonts w:asciiTheme="minorHAnsi" w:hAnsiTheme="minorHAnsi" w:cstheme="minorHAnsi"/>
        </w:rPr>
        <w:t xml:space="preserve">Podpis: </w:t>
      </w:r>
      <w:r w:rsidRPr="00071F0F">
        <w:rPr>
          <w:rFonts w:asciiTheme="minorHAnsi" w:hAnsiTheme="minorHAnsi" w:cstheme="minorHAnsi"/>
        </w:rPr>
        <w:tab/>
        <w:t>____________________________</w:t>
      </w:r>
      <w:r w:rsidRPr="00071F0F">
        <w:rPr>
          <w:rFonts w:asciiTheme="minorHAnsi" w:hAnsiTheme="minorHAnsi" w:cstheme="minorHAnsi"/>
        </w:rPr>
        <w:tab/>
        <w:t>Datum: ____________________</w:t>
      </w:r>
    </w:p>
    <w:p w14:paraId="494ADB21" w14:textId="77777777" w:rsidR="00D24C09" w:rsidRPr="00071F0F" w:rsidRDefault="00D24C09" w:rsidP="001630A8">
      <w:pPr>
        <w:spacing w:after="0"/>
        <w:jc w:val="both"/>
        <w:rPr>
          <w:rFonts w:asciiTheme="minorHAnsi" w:hAnsiTheme="minorHAnsi" w:cstheme="minorHAnsi"/>
        </w:rPr>
      </w:pPr>
    </w:p>
    <w:p w14:paraId="57C553B5" w14:textId="77777777" w:rsidR="00D24C09" w:rsidRPr="00071F0F" w:rsidRDefault="00D24C09" w:rsidP="001630A8">
      <w:pPr>
        <w:spacing w:after="0"/>
        <w:jc w:val="both"/>
        <w:rPr>
          <w:rFonts w:asciiTheme="minorHAnsi" w:hAnsiTheme="minorHAnsi" w:cstheme="minorHAnsi"/>
        </w:rPr>
      </w:pPr>
    </w:p>
    <w:p w14:paraId="5ECED5CB" w14:textId="3EB38EA1" w:rsidR="00C42027" w:rsidRDefault="00C42027" w:rsidP="00C42027">
      <w:pPr>
        <w:pBdr>
          <w:bottom w:val="single" w:sz="12" w:space="1" w:color="auto"/>
        </w:pBdr>
        <w:jc w:val="both"/>
        <w:rPr>
          <w:rFonts w:asciiTheme="minorHAnsi" w:hAnsiTheme="minorHAnsi" w:cstheme="minorHAnsi"/>
        </w:rPr>
      </w:pPr>
    </w:p>
    <w:p w14:paraId="09737CA0" w14:textId="2E80BA34" w:rsidR="00ED3F24" w:rsidRDefault="00ED3F24" w:rsidP="00C42027">
      <w:pPr>
        <w:pBdr>
          <w:bottom w:val="single" w:sz="12" w:space="1" w:color="auto"/>
        </w:pBdr>
        <w:jc w:val="both"/>
        <w:rPr>
          <w:rFonts w:asciiTheme="minorHAnsi" w:hAnsiTheme="minorHAnsi" w:cstheme="minorHAnsi"/>
        </w:rPr>
      </w:pPr>
    </w:p>
    <w:p w14:paraId="1C01AD3C" w14:textId="77777777" w:rsidR="00ED3F24" w:rsidRPr="00071F0F" w:rsidRDefault="00ED3F24" w:rsidP="00C42027">
      <w:pPr>
        <w:pBdr>
          <w:bottom w:val="single" w:sz="12" w:space="1" w:color="auto"/>
        </w:pBdr>
        <w:jc w:val="both"/>
        <w:rPr>
          <w:rFonts w:asciiTheme="minorHAnsi" w:hAnsiTheme="minorHAnsi" w:cstheme="minorHAnsi"/>
        </w:rPr>
      </w:pPr>
    </w:p>
    <w:p w14:paraId="3FECC708" w14:textId="77777777" w:rsidR="00C42027" w:rsidRPr="00071F0F" w:rsidRDefault="00C42027" w:rsidP="00C42027">
      <w:pPr>
        <w:jc w:val="both"/>
        <w:rPr>
          <w:rFonts w:asciiTheme="minorHAnsi" w:hAnsiTheme="minorHAnsi" w:cstheme="minorHAnsi"/>
        </w:rPr>
      </w:pPr>
      <w:r w:rsidRPr="00071F0F">
        <w:rPr>
          <w:rFonts w:asciiTheme="minorHAnsi" w:hAnsiTheme="minorHAnsi" w:cstheme="minorHAnsi"/>
        </w:rPr>
        <w:t>Izpolni fakulteta:</w:t>
      </w:r>
    </w:p>
    <w:p w14:paraId="799C422A" w14:textId="77777777" w:rsidR="00C42027" w:rsidRPr="00071F0F" w:rsidRDefault="00C42027" w:rsidP="00C42027">
      <w:pPr>
        <w:jc w:val="both"/>
        <w:rPr>
          <w:rFonts w:asciiTheme="minorHAnsi" w:hAnsiTheme="minorHAnsi" w:cstheme="minorHAnsi"/>
        </w:rPr>
      </w:pPr>
    </w:p>
    <w:p w14:paraId="7AA3314D" w14:textId="77777777" w:rsidR="00546B18" w:rsidRPr="00071F0F" w:rsidRDefault="00546B18" w:rsidP="00C42027">
      <w:pPr>
        <w:jc w:val="both"/>
        <w:rPr>
          <w:rFonts w:asciiTheme="minorHAnsi" w:hAnsiTheme="minorHAnsi" w:cstheme="minorHAnsi"/>
        </w:rPr>
      </w:pPr>
      <w:r w:rsidRPr="00071F0F">
        <w:rPr>
          <w:rFonts w:asciiTheme="minorHAnsi" w:hAnsiTheme="minorHAnsi" w:cstheme="minorHAnsi"/>
        </w:rPr>
        <w:t xml:space="preserve">Datum </w:t>
      </w:r>
      <w:r w:rsidR="00F529CA" w:rsidRPr="00071F0F">
        <w:rPr>
          <w:rFonts w:asciiTheme="minorHAnsi" w:hAnsiTheme="minorHAnsi" w:cstheme="minorHAnsi"/>
        </w:rPr>
        <w:t xml:space="preserve">prejema vloge: ______________ </w:t>
      </w:r>
      <w:r w:rsidR="00C42027" w:rsidRPr="00071F0F">
        <w:rPr>
          <w:rFonts w:asciiTheme="minorHAnsi" w:hAnsiTheme="minorHAnsi" w:cstheme="minorHAnsi"/>
        </w:rPr>
        <w:t>Višina vplačane šolnine</w:t>
      </w:r>
      <w:r w:rsidR="00F529CA" w:rsidRPr="00071F0F">
        <w:rPr>
          <w:rFonts w:asciiTheme="minorHAnsi" w:hAnsiTheme="minorHAnsi" w:cstheme="minorHAnsi"/>
        </w:rPr>
        <w:t xml:space="preserve"> (v EUR): _____________________</w:t>
      </w:r>
      <w:r w:rsidR="00AB4B25" w:rsidRPr="00071F0F">
        <w:rPr>
          <w:rFonts w:asciiTheme="minorHAnsi" w:hAnsiTheme="minorHAnsi" w:cstheme="minorHAnsi"/>
        </w:rPr>
        <w:t xml:space="preserve"> </w:t>
      </w:r>
    </w:p>
    <w:p w14:paraId="61A7547A" w14:textId="77777777" w:rsidR="00D121CC" w:rsidRPr="00071F0F" w:rsidRDefault="00D121CC" w:rsidP="00C42027">
      <w:pPr>
        <w:jc w:val="both"/>
        <w:rPr>
          <w:rFonts w:asciiTheme="minorHAnsi" w:hAnsiTheme="minorHAnsi" w:cstheme="minorHAnsi"/>
        </w:rPr>
      </w:pPr>
      <w:r w:rsidRPr="00071F0F">
        <w:rPr>
          <w:rFonts w:asciiTheme="minorHAnsi" w:hAnsiTheme="minorHAnsi" w:cstheme="minorHAnsi"/>
        </w:rPr>
        <w:t xml:space="preserve">Odobreno vračilo: </w:t>
      </w:r>
      <w:r w:rsidRPr="00071F0F">
        <w:rPr>
          <w:rFonts w:ascii="Segoe UI Symbol" w:hAnsi="Segoe UI Symbol" w:cs="Segoe UI Symbol"/>
        </w:rPr>
        <w:t xml:space="preserve">☐ </w:t>
      </w:r>
      <w:r w:rsidRPr="00071F0F">
        <w:rPr>
          <w:rFonts w:asciiTheme="minorHAnsi" w:hAnsiTheme="minorHAnsi" w:cstheme="minorHAnsi"/>
        </w:rPr>
        <w:t xml:space="preserve">Da </w:t>
      </w:r>
      <w:r w:rsidRPr="00071F0F">
        <w:rPr>
          <w:rFonts w:asciiTheme="minorHAnsi" w:hAnsiTheme="minorHAnsi" w:cstheme="minorHAnsi"/>
        </w:rPr>
        <w:tab/>
      </w:r>
      <w:r w:rsidRPr="00071F0F">
        <w:rPr>
          <w:rFonts w:asciiTheme="minorHAnsi" w:hAnsiTheme="minorHAnsi" w:cstheme="minorHAnsi"/>
        </w:rPr>
        <w:tab/>
      </w:r>
      <w:r w:rsidRPr="00071F0F">
        <w:rPr>
          <w:rFonts w:ascii="Segoe UI Symbol" w:hAnsi="Segoe UI Symbol" w:cs="Segoe UI Symbol"/>
        </w:rPr>
        <w:t xml:space="preserve">☐ </w:t>
      </w:r>
      <w:r w:rsidRPr="00071F0F">
        <w:rPr>
          <w:rFonts w:asciiTheme="minorHAnsi" w:hAnsiTheme="minorHAnsi" w:cstheme="minorHAnsi"/>
        </w:rPr>
        <w:t>Ne</w:t>
      </w:r>
    </w:p>
    <w:p w14:paraId="6B60AFBF" w14:textId="77777777" w:rsidR="00C42027" w:rsidRPr="00071F0F" w:rsidRDefault="00C42027" w:rsidP="00C42027">
      <w:pPr>
        <w:jc w:val="both"/>
        <w:rPr>
          <w:rFonts w:asciiTheme="minorHAnsi" w:hAnsiTheme="minorHAnsi" w:cstheme="minorHAnsi"/>
        </w:rPr>
      </w:pPr>
      <w:r w:rsidRPr="00071F0F">
        <w:rPr>
          <w:rFonts w:asciiTheme="minorHAnsi" w:hAnsiTheme="minorHAnsi" w:cstheme="minorHAnsi"/>
        </w:rPr>
        <w:t>Odobren % vračila: _______________</w:t>
      </w:r>
      <w:r w:rsidR="00F529CA" w:rsidRPr="00071F0F">
        <w:rPr>
          <w:rFonts w:asciiTheme="minorHAnsi" w:hAnsiTheme="minorHAnsi" w:cstheme="minorHAnsi"/>
        </w:rPr>
        <w:t>_</w:t>
      </w:r>
      <w:r w:rsidRPr="00071F0F">
        <w:rPr>
          <w:rFonts w:asciiTheme="minorHAnsi" w:hAnsiTheme="minorHAnsi" w:cstheme="minorHAnsi"/>
        </w:rPr>
        <w:t xml:space="preserve"> Odobren znesek vračila</w:t>
      </w:r>
      <w:r w:rsidR="00E70A2E" w:rsidRPr="00071F0F">
        <w:rPr>
          <w:rFonts w:asciiTheme="minorHAnsi" w:hAnsiTheme="minorHAnsi" w:cstheme="minorHAnsi"/>
        </w:rPr>
        <w:t>: _______________________</w:t>
      </w:r>
    </w:p>
    <w:p w14:paraId="77433402" w14:textId="77777777" w:rsidR="00E70A2E" w:rsidRPr="00071F0F" w:rsidRDefault="00E70A2E" w:rsidP="00C42027">
      <w:pPr>
        <w:jc w:val="both"/>
        <w:rPr>
          <w:rFonts w:asciiTheme="minorHAnsi" w:hAnsiTheme="minorHAnsi" w:cstheme="minorHAnsi"/>
        </w:rPr>
      </w:pPr>
    </w:p>
    <w:p w14:paraId="682F3A38" w14:textId="77777777" w:rsidR="00E70A2E" w:rsidRPr="00C42027" w:rsidRDefault="00E70A2E" w:rsidP="00E70A2E">
      <w:pPr>
        <w:ind w:left="4254" w:firstLine="709"/>
        <w:jc w:val="both"/>
        <w:rPr>
          <w:rFonts w:asciiTheme="minorHAnsi" w:hAnsiTheme="minorHAnsi" w:cstheme="minorHAnsi"/>
        </w:rPr>
      </w:pPr>
      <w:r w:rsidRPr="00071F0F">
        <w:rPr>
          <w:rFonts w:asciiTheme="minorHAnsi" w:hAnsiTheme="minorHAnsi" w:cstheme="minorHAnsi"/>
        </w:rPr>
        <w:t>Dekan: _______________________________</w:t>
      </w:r>
    </w:p>
    <w:sectPr w:rsidR="00E70A2E" w:rsidRPr="00C42027" w:rsidSect="00962BBF">
      <w:footerReference w:type="default" r:id="rId12"/>
      <w:footerReference w:type="firs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01E72" w14:textId="77777777" w:rsidR="002534F7" w:rsidRDefault="002534F7" w:rsidP="00BB5C4F">
      <w:pPr>
        <w:spacing w:after="0"/>
      </w:pPr>
      <w:r>
        <w:separator/>
      </w:r>
    </w:p>
  </w:endnote>
  <w:endnote w:type="continuationSeparator" w:id="0">
    <w:p w14:paraId="6A829629" w14:textId="77777777" w:rsidR="002534F7" w:rsidRDefault="002534F7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D0344" w14:textId="1CC6FED8"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270FEA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270FEA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6D0B1" w14:textId="77777777" w:rsidR="00D17A99" w:rsidRPr="00434115" w:rsidRDefault="00434115" w:rsidP="00434115">
    <w:pPr>
      <w:pStyle w:val="Noga"/>
      <w:rPr>
        <w:sz w:val="17"/>
        <w:szCs w:val="17"/>
      </w:rPr>
    </w:pPr>
    <w:proofErr w:type="spellStart"/>
    <w:r w:rsidRPr="00434115">
      <w:rPr>
        <w:color w:val="006A8E"/>
        <w:sz w:val="17"/>
        <w:szCs w:val="17"/>
      </w:rPr>
      <w:t>www.um.si</w:t>
    </w:r>
    <w:proofErr w:type="spellEnd"/>
    <w:r w:rsidRPr="00434115">
      <w:rPr>
        <w:color w:val="006A8E"/>
        <w:sz w:val="17"/>
        <w:szCs w:val="17"/>
      </w:rPr>
      <w:t xml:space="preserve"> | </w:t>
    </w:r>
    <w:proofErr w:type="spellStart"/>
    <w:r w:rsidRPr="00434115">
      <w:rPr>
        <w:color w:val="006A8E"/>
        <w:sz w:val="17"/>
        <w:szCs w:val="17"/>
      </w:rPr>
      <w:t>rektorat@um.si</w:t>
    </w:r>
    <w:proofErr w:type="spellEnd"/>
    <w:r w:rsidRPr="00434115">
      <w:rPr>
        <w:color w:val="006A8E"/>
        <w:sz w:val="17"/>
        <w:szCs w:val="17"/>
      </w:rPr>
      <w:t xml:space="preserve"> | t.: +386 2 235 5280 | f.: +386 2 235 5211 I </w:t>
    </w:r>
    <w:proofErr w:type="spellStart"/>
    <w:r w:rsidRPr="00434115">
      <w:rPr>
        <w:color w:val="006A8E"/>
        <w:sz w:val="17"/>
        <w:szCs w:val="17"/>
      </w:rPr>
      <w:t>trr</w:t>
    </w:r>
    <w:proofErr w:type="spellEnd"/>
    <w:r w:rsidRPr="00434115">
      <w:rPr>
        <w:color w:val="006A8E"/>
        <w:sz w:val="17"/>
        <w:szCs w:val="17"/>
      </w:rPr>
      <w:t>: SI56 0110 0603 0709 059 | id DDV: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F346E" w14:textId="77777777" w:rsidR="002534F7" w:rsidRDefault="002534F7" w:rsidP="00BB5C4F">
      <w:pPr>
        <w:spacing w:after="0"/>
      </w:pPr>
      <w:r>
        <w:separator/>
      </w:r>
    </w:p>
  </w:footnote>
  <w:footnote w:type="continuationSeparator" w:id="0">
    <w:p w14:paraId="4702ABE4" w14:textId="77777777" w:rsidR="002534F7" w:rsidRDefault="002534F7" w:rsidP="00BB5C4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72250"/>
    <w:multiLevelType w:val="hybridMultilevel"/>
    <w:tmpl w:val="0C3A51E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5795E"/>
    <w:multiLevelType w:val="hybridMultilevel"/>
    <w:tmpl w:val="3E4C61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31BCF"/>
    <w:multiLevelType w:val="hybridMultilevel"/>
    <w:tmpl w:val="40D496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F2F5C"/>
    <w:multiLevelType w:val="hybridMultilevel"/>
    <w:tmpl w:val="F702BC0E"/>
    <w:lvl w:ilvl="0" w:tplc="8B8CFF70">
      <w:start w:val="2000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393DBD"/>
    <w:multiLevelType w:val="hybridMultilevel"/>
    <w:tmpl w:val="71D0B9C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717662"/>
    <w:multiLevelType w:val="hybridMultilevel"/>
    <w:tmpl w:val="A15E0C7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10AFD"/>
    <w:multiLevelType w:val="hybridMultilevel"/>
    <w:tmpl w:val="48CAD336"/>
    <w:lvl w:ilvl="0" w:tplc="B93E1682">
      <w:start w:val="2000"/>
      <w:numFmt w:val="bullet"/>
      <w:lvlText w:val="‒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95BC9"/>
    <w:multiLevelType w:val="hybridMultilevel"/>
    <w:tmpl w:val="18524F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F7065"/>
    <w:multiLevelType w:val="hybridMultilevel"/>
    <w:tmpl w:val="29AAA1D2"/>
    <w:lvl w:ilvl="0" w:tplc="CB7285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3A1B5084"/>
    <w:multiLevelType w:val="hybridMultilevel"/>
    <w:tmpl w:val="378A378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F7BE7"/>
    <w:multiLevelType w:val="hybridMultilevel"/>
    <w:tmpl w:val="1BDAEB2E"/>
    <w:lvl w:ilvl="0" w:tplc="BBEC04A2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3759F"/>
    <w:multiLevelType w:val="hybridMultilevel"/>
    <w:tmpl w:val="F7063CA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267A5"/>
    <w:multiLevelType w:val="hybridMultilevel"/>
    <w:tmpl w:val="A7749A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3430C5"/>
    <w:multiLevelType w:val="hybridMultilevel"/>
    <w:tmpl w:val="8CBECEC8"/>
    <w:lvl w:ilvl="0" w:tplc="40A08646"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8B2DCA"/>
    <w:multiLevelType w:val="hybridMultilevel"/>
    <w:tmpl w:val="B0DA228C"/>
    <w:lvl w:ilvl="0" w:tplc="632623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61360"/>
    <w:multiLevelType w:val="hybridMultilevel"/>
    <w:tmpl w:val="5BD685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2B3E4F"/>
    <w:multiLevelType w:val="hybridMultilevel"/>
    <w:tmpl w:val="249018C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F915D0"/>
    <w:multiLevelType w:val="hybridMultilevel"/>
    <w:tmpl w:val="5BD685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0"/>
  </w:num>
  <w:num w:numId="4">
    <w:abstractNumId w:val="14"/>
  </w:num>
  <w:num w:numId="5">
    <w:abstractNumId w:val="15"/>
  </w:num>
  <w:num w:numId="6">
    <w:abstractNumId w:val="4"/>
  </w:num>
  <w:num w:numId="7">
    <w:abstractNumId w:val="3"/>
  </w:num>
  <w:num w:numId="8">
    <w:abstractNumId w:val="18"/>
  </w:num>
  <w:num w:numId="9">
    <w:abstractNumId w:val="11"/>
  </w:num>
  <w:num w:numId="10">
    <w:abstractNumId w:val="2"/>
  </w:num>
  <w:num w:numId="11">
    <w:abstractNumId w:val="1"/>
  </w:num>
  <w:num w:numId="12">
    <w:abstractNumId w:val="12"/>
  </w:num>
  <w:num w:numId="13">
    <w:abstractNumId w:val="13"/>
  </w:num>
  <w:num w:numId="14">
    <w:abstractNumId w:val="8"/>
  </w:num>
  <w:num w:numId="15">
    <w:abstractNumId w:val="16"/>
  </w:num>
  <w:num w:numId="16">
    <w:abstractNumId w:val="9"/>
  </w:num>
  <w:num w:numId="17">
    <w:abstractNumId w:val="7"/>
  </w:num>
  <w:num w:numId="18">
    <w:abstractNumId w:val="6"/>
  </w:num>
  <w:num w:numId="19">
    <w:abstractNumId w:val="20"/>
  </w:num>
  <w:num w:numId="20">
    <w:abstractNumId w:val="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proofState w:spelling="clean"/>
  <w:attachedTemplate r:id="rId1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44D"/>
    <w:rsid w:val="00016167"/>
    <w:rsid w:val="000211A9"/>
    <w:rsid w:val="0003021D"/>
    <w:rsid w:val="00043AA1"/>
    <w:rsid w:val="00047253"/>
    <w:rsid w:val="00051428"/>
    <w:rsid w:val="00051DAE"/>
    <w:rsid w:val="00054766"/>
    <w:rsid w:val="00062409"/>
    <w:rsid w:val="00071F0F"/>
    <w:rsid w:val="00082616"/>
    <w:rsid w:val="00084664"/>
    <w:rsid w:val="0009504B"/>
    <w:rsid w:val="000A29F2"/>
    <w:rsid w:val="000B5CF6"/>
    <w:rsid w:val="000C1BEA"/>
    <w:rsid w:val="000C4530"/>
    <w:rsid w:val="000C7AD4"/>
    <w:rsid w:val="000E47BF"/>
    <w:rsid w:val="000F0034"/>
    <w:rsid w:val="000F018E"/>
    <w:rsid w:val="000F148A"/>
    <w:rsid w:val="000F1A06"/>
    <w:rsid w:val="00111913"/>
    <w:rsid w:val="0012617A"/>
    <w:rsid w:val="001279E2"/>
    <w:rsid w:val="001302EB"/>
    <w:rsid w:val="00132CCB"/>
    <w:rsid w:val="00135966"/>
    <w:rsid w:val="00162997"/>
    <w:rsid w:val="001630A8"/>
    <w:rsid w:val="00170D69"/>
    <w:rsid w:val="00171289"/>
    <w:rsid w:val="00173B28"/>
    <w:rsid w:val="001759CA"/>
    <w:rsid w:val="00175B12"/>
    <w:rsid w:val="00184844"/>
    <w:rsid w:val="00194C30"/>
    <w:rsid w:val="001D5CAC"/>
    <w:rsid w:val="00215201"/>
    <w:rsid w:val="00217F48"/>
    <w:rsid w:val="00225684"/>
    <w:rsid w:val="002262AD"/>
    <w:rsid w:val="00230D4A"/>
    <w:rsid w:val="002347C7"/>
    <w:rsid w:val="002432BA"/>
    <w:rsid w:val="00252C98"/>
    <w:rsid w:val="002534F7"/>
    <w:rsid w:val="002650EF"/>
    <w:rsid w:val="00270FEA"/>
    <w:rsid w:val="00295471"/>
    <w:rsid w:val="00296A78"/>
    <w:rsid w:val="002A5BF8"/>
    <w:rsid w:val="002C1374"/>
    <w:rsid w:val="002C2BAE"/>
    <w:rsid w:val="002C7161"/>
    <w:rsid w:val="002D029D"/>
    <w:rsid w:val="002D67C3"/>
    <w:rsid w:val="002D712C"/>
    <w:rsid w:val="002F1666"/>
    <w:rsid w:val="003131AD"/>
    <w:rsid w:val="0031566B"/>
    <w:rsid w:val="0033178E"/>
    <w:rsid w:val="00340800"/>
    <w:rsid w:val="00342612"/>
    <w:rsid w:val="00343AD9"/>
    <w:rsid w:val="0036473B"/>
    <w:rsid w:val="003671E9"/>
    <w:rsid w:val="0036756D"/>
    <w:rsid w:val="00370DF2"/>
    <w:rsid w:val="00385320"/>
    <w:rsid w:val="003978E3"/>
    <w:rsid w:val="00397EC6"/>
    <w:rsid w:val="003A088E"/>
    <w:rsid w:val="003B2664"/>
    <w:rsid w:val="003D08B8"/>
    <w:rsid w:val="003D107A"/>
    <w:rsid w:val="003D5474"/>
    <w:rsid w:val="003E18C1"/>
    <w:rsid w:val="003E5FBE"/>
    <w:rsid w:val="003F31EE"/>
    <w:rsid w:val="003F7AE1"/>
    <w:rsid w:val="00400569"/>
    <w:rsid w:val="004024C4"/>
    <w:rsid w:val="00412299"/>
    <w:rsid w:val="00413C63"/>
    <w:rsid w:val="0041443B"/>
    <w:rsid w:val="00434115"/>
    <w:rsid w:val="00441F4A"/>
    <w:rsid w:val="00473067"/>
    <w:rsid w:val="004932B1"/>
    <w:rsid w:val="00496FAE"/>
    <w:rsid w:val="004A6527"/>
    <w:rsid w:val="004A764B"/>
    <w:rsid w:val="004B0E53"/>
    <w:rsid w:val="004B13DF"/>
    <w:rsid w:val="004B412D"/>
    <w:rsid w:val="004B4422"/>
    <w:rsid w:val="004B574E"/>
    <w:rsid w:val="004D4EC4"/>
    <w:rsid w:val="004D61BC"/>
    <w:rsid w:val="004D6716"/>
    <w:rsid w:val="004E3FE9"/>
    <w:rsid w:val="004E485C"/>
    <w:rsid w:val="004F0506"/>
    <w:rsid w:val="004F210E"/>
    <w:rsid w:val="004F69A7"/>
    <w:rsid w:val="0050466D"/>
    <w:rsid w:val="00521905"/>
    <w:rsid w:val="00522FDF"/>
    <w:rsid w:val="00525129"/>
    <w:rsid w:val="005267B5"/>
    <w:rsid w:val="0053514C"/>
    <w:rsid w:val="005376C1"/>
    <w:rsid w:val="00541FB3"/>
    <w:rsid w:val="00544FBC"/>
    <w:rsid w:val="00546B18"/>
    <w:rsid w:val="005532EC"/>
    <w:rsid w:val="00556DB5"/>
    <w:rsid w:val="0056242A"/>
    <w:rsid w:val="00585490"/>
    <w:rsid w:val="00586965"/>
    <w:rsid w:val="005970CD"/>
    <w:rsid w:val="005A7AD2"/>
    <w:rsid w:val="005B400A"/>
    <w:rsid w:val="005B7EAA"/>
    <w:rsid w:val="005C1F10"/>
    <w:rsid w:val="005C71E5"/>
    <w:rsid w:val="005D105C"/>
    <w:rsid w:val="005E0C01"/>
    <w:rsid w:val="006349A6"/>
    <w:rsid w:val="00636BE1"/>
    <w:rsid w:val="006401C3"/>
    <w:rsid w:val="0066444D"/>
    <w:rsid w:val="006673D0"/>
    <w:rsid w:val="00670906"/>
    <w:rsid w:val="006837C4"/>
    <w:rsid w:val="00695773"/>
    <w:rsid w:val="006A3907"/>
    <w:rsid w:val="006A3EBA"/>
    <w:rsid w:val="006A421D"/>
    <w:rsid w:val="006A567C"/>
    <w:rsid w:val="006A6E02"/>
    <w:rsid w:val="006C4EB0"/>
    <w:rsid w:val="006D399C"/>
    <w:rsid w:val="006E7C82"/>
    <w:rsid w:val="006F4B52"/>
    <w:rsid w:val="007008D7"/>
    <w:rsid w:val="00704354"/>
    <w:rsid w:val="00706B9A"/>
    <w:rsid w:val="00711E1D"/>
    <w:rsid w:val="007138CE"/>
    <w:rsid w:val="007554FD"/>
    <w:rsid w:val="007564BD"/>
    <w:rsid w:val="00756C55"/>
    <w:rsid w:val="007653BF"/>
    <w:rsid w:val="00767253"/>
    <w:rsid w:val="007700C4"/>
    <w:rsid w:val="00771657"/>
    <w:rsid w:val="0078041A"/>
    <w:rsid w:val="00782E9B"/>
    <w:rsid w:val="00784EB8"/>
    <w:rsid w:val="007A2991"/>
    <w:rsid w:val="007B0CE6"/>
    <w:rsid w:val="007B1938"/>
    <w:rsid w:val="007B34C1"/>
    <w:rsid w:val="007E0CFC"/>
    <w:rsid w:val="007E31D1"/>
    <w:rsid w:val="007F18F7"/>
    <w:rsid w:val="00813633"/>
    <w:rsid w:val="0081370E"/>
    <w:rsid w:val="00826124"/>
    <w:rsid w:val="0083130B"/>
    <w:rsid w:val="008330CF"/>
    <w:rsid w:val="00834EC0"/>
    <w:rsid w:val="00844FA8"/>
    <w:rsid w:val="008471D0"/>
    <w:rsid w:val="0085301D"/>
    <w:rsid w:val="00853217"/>
    <w:rsid w:val="00870B6A"/>
    <w:rsid w:val="0087167E"/>
    <w:rsid w:val="008721FB"/>
    <w:rsid w:val="00877F99"/>
    <w:rsid w:val="00884BE7"/>
    <w:rsid w:val="0089715D"/>
    <w:rsid w:val="008A4052"/>
    <w:rsid w:val="008B1132"/>
    <w:rsid w:val="008B532B"/>
    <w:rsid w:val="008C04FF"/>
    <w:rsid w:val="008C47F4"/>
    <w:rsid w:val="008C487B"/>
    <w:rsid w:val="008C74CE"/>
    <w:rsid w:val="008C78E7"/>
    <w:rsid w:val="008E1110"/>
    <w:rsid w:val="00910B0C"/>
    <w:rsid w:val="00910B29"/>
    <w:rsid w:val="00910EAC"/>
    <w:rsid w:val="00922A8E"/>
    <w:rsid w:val="0092322D"/>
    <w:rsid w:val="00936E86"/>
    <w:rsid w:val="0094018B"/>
    <w:rsid w:val="0095169A"/>
    <w:rsid w:val="0095426E"/>
    <w:rsid w:val="00962BBF"/>
    <w:rsid w:val="00964470"/>
    <w:rsid w:val="009753C5"/>
    <w:rsid w:val="00976774"/>
    <w:rsid w:val="0098528A"/>
    <w:rsid w:val="0099008A"/>
    <w:rsid w:val="00993F9E"/>
    <w:rsid w:val="009956F4"/>
    <w:rsid w:val="009A163B"/>
    <w:rsid w:val="009A6B17"/>
    <w:rsid w:val="009A6D63"/>
    <w:rsid w:val="009B6CED"/>
    <w:rsid w:val="009D0E79"/>
    <w:rsid w:val="009E5EA1"/>
    <w:rsid w:val="00A03F1E"/>
    <w:rsid w:val="00A06E25"/>
    <w:rsid w:val="00A21460"/>
    <w:rsid w:val="00A266D1"/>
    <w:rsid w:val="00A307E1"/>
    <w:rsid w:val="00A30B80"/>
    <w:rsid w:val="00A33059"/>
    <w:rsid w:val="00A430A9"/>
    <w:rsid w:val="00A67BBF"/>
    <w:rsid w:val="00A760B1"/>
    <w:rsid w:val="00A94F32"/>
    <w:rsid w:val="00AA23E6"/>
    <w:rsid w:val="00AB4B25"/>
    <w:rsid w:val="00AD42B4"/>
    <w:rsid w:val="00AD46A4"/>
    <w:rsid w:val="00AE356D"/>
    <w:rsid w:val="00AE422E"/>
    <w:rsid w:val="00AE63E5"/>
    <w:rsid w:val="00AF2797"/>
    <w:rsid w:val="00B00F00"/>
    <w:rsid w:val="00B02125"/>
    <w:rsid w:val="00B02A70"/>
    <w:rsid w:val="00B0373F"/>
    <w:rsid w:val="00B13296"/>
    <w:rsid w:val="00B14DD9"/>
    <w:rsid w:val="00B176A2"/>
    <w:rsid w:val="00B2358E"/>
    <w:rsid w:val="00B27958"/>
    <w:rsid w:val="00B317B0"/>
    <w:rsid w:val="00B35D58"/>
    <w:rsid w:val="00B361FE"/>
    <w:rsid w:val="00B47922"/>
    <w:rsid w:val="00B5341B"/>
    <w:rsid w:val="00B561A4"/>
    <w:rsid w:val="00B6570B"/>
    <w:rsid w:val="00B67F95"/>
    <w:rsid w:val="00B70877"/>
    <w:rsid w:val="00B81AD7"/>
    <w:rsid w:val="00B92B0F"/>
    <w:rsid w:val="00BB09CB"/>
    <w:rsid w:val="00BB5C4F"/>
    <w:rsid w:val="00BB79B3"/>
    <w:rsid w:val="00BC3309"/>
    <w:rsid w:val="00BE1F48"/>
    <w:rsid w:val="00C0226F"/>
    <w:rsid w:val="00C02BC4"/>
    <w:rsid w:val="00C06630"/>
    <w:rsid w:val="00C07224"/>
    <w:rsid w:val="00C11A4D"/>
    <w:rsid w:val="00C127AF"/>
    <w:rsid w:val="00C42027"/>
    <w:rsid w:val="00C43F8F"/>
    <w:rsid w:val="00C82321"/>
    <w:rsid w:val="00C83E3A"/>
    <w:rsid w:val="00C94AB7"/>
    <w:rsid w:val="00CD6453"/>
    <w:rsid w:val="00CD7DA4"/>
    <w:rsid w:val="00CE32CD"/>
    <w:rsid w:val="00CE5216"/>
    <w:rsid w:val="00D121CC"/>
    <w:rsid w:val="00D14E3B"/>
    <w:rsid w:val="00D17A99"/>
    <w:rsid w:val="00D204DB"/>
    <w:rsid w:val="00D23343"/>
    <w:rsid w:val="00D24C09"/>
    <w:rsid w:val="00D42005"/>
    <w:rsid w:val="00D478A3"/>
    <w:rsid w:val="00D50148"/>
    <w:rsid w:val="00D532E4"/>
    <w:rsid w:val="00D554AE"/>
    <w:rsid w:val="00D55878"/>
    <w:rsid w:val="00D60A4D"/>
    <w:rsid w:val="00D62DD8"/>
    <w:rsid w:val="00D76383"/>
    <w:rsid w:val="00D87426"/>
    <w:rsid w:val="00D90A80"/>
    <w:rsid w:val="00DA0336"/>
    <w:rsid w:val="00DA23C2"/>
    <w:rsid w:val="00DA6E7F"/>
    <w:rsid w:val="00DB089C"/>
    <w:rsid w:val="00DB0FFE"/>
    <w:rsid w:val="00DB3559"/>
    <w:rsid w:val="00DC4809"/>
    <w:rsid w:val="00DC556E"/>
    <w:rsid w:val="00DD3A72"/>
    <w:rsid w:val="00DD5216"/>
    <w:rsid w:val="00DD6927"/>
    <w:rsid w:val="00DE6068"/>
    <w:rsid w:val="00DF4AA3"/>
    <w:rsid w:val="00DF6D58"/>
    <w:rsid w:val="00E01C78"/>
    <w:rsid w:val="00E03612"/>
    <w:rsid w:val="00E10BCB"/>
    <w:rsid w:val="00E309DF"/>
    <w:rsid w:val="00E364D1"/>
    <w:rsid w:val="00E61B76"/>
    <w:rsid w:val="00E70A2E"/>
    <w:rsid w:val="00E7498B"/>
    <w:rsid w:val="00E757D1"/>
    <w:rsid w:val="00E82195"/>
    <w:rsid w:val="00E96810"/>
    <w:rsid w:val="00EA4268"/>
    <w:rsid w:val="00EC2ADF"/>
    <w:rsid w:val="00EC55DE"/>
    <w:rsid w:val="00EC6D1C"/>
    <w:rsid w:val="00ED004E"/>
    <w:rsid w:val="00ED3F24"/>
    <w:rsid w:val="00EE4D42"/>
    <w:rsid w:val="00EE5479"/>
    <w:rsid w:val="00EF06AA"/>
    <w:rsid w:val="00F025FF"/>
    <w:rsid w:val="00F058C0"/>
    <w:rsid w:val="00F1084A"/>
    <w:rsid w:val="00F21FFA"/>
    <w:rsid w:val="00F22984"/>
    <w:rsid w:val="00F23100"/>
    <w:rsid w:val="00F2635E"/>
    <w:rsid w:val="00F413C2"/>
    <w:rsid w:val="00F529CA"/>
    <w:rsid w:val="00F53D53"/>
    <w:rsid w:val="00F65C6C"/>
    <w:rsid w:val="00F729CD"/>
    <w:rsid w:val="00F75BC3"/>
    <w:rsid w:val="00F9791E"/>
    <w:rsid w:val="00F97A49"/>
    <w:rsid w:val="00FA08BA"/>
    <w:rsid w:val="00FA6E6C"/>
    <w:rsid w:val="00FB4277"/>
    <w:rsid w:val="00FB617D"/>
    <w:rsid w:val="00FB756D"/>
    <w:rsid w:val="00FD620C"/>
    <w:rsid w:val="00FE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7C05D9"/>
  <w15:docId w15:val="{58D3C4F0-47BC-437C-AB89-80B3499B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6444D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EF06A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F06AA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F06AA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F06A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F06AA"/>
    <w:rPr>
      <w:b/>
      <w:bCs/>
      <w:lang w:eastAsia="en-US"/>
    </w:rPr>
  </w:style>
  <w:style w:type="table" w:styleId="Tabelamrea">
    <w:name w:val="Table Grid"/>
    <w:basedOn w:val="Navadnatabela"/>
    <w:uiPriority w:val="39"/>
    <w:rsid w:val="00132CC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bastijan.frumen\Downloads\dopis-um-40%20(2)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c414fd7f-21c6-4d94-90e3-68400e5795fc">K67AKCNZ6W6Y-295-24</_dlc_DocId>
    <_dlc_DocIdUrl xmlns="c414fd7f-21c6-4d94-90e3-68400e5795fc">
      <Url>http://www.um.si/CGP/Rektorat/_layouts/15/DocIdRedir.aspx?ID=K67AKCNZ6W6Y-295-24</Url>
      <Description>K67AKCNZ6W6Y-295-24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7039CD5D80C04D9AA1E69D9D835B58" ma:contentTypeVersion="1" ma:contentTypeDescription="Ustvari nov dokument." ma:contentTypeScope="" ma:versionID="323965c2914da5e318a0785832d3457a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cb1272b15240e7da545d7623a46ae0c3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5807D0B-D549-456D-9D87-C5BC674C49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CAAD4B-56CB-4A33-87C4-62009C3819F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FFB4BB0-65AC-4A98-AA78-7060608A81F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4.xml><?xml version="1.0" encoding="utf-8"?>
<ds:datastoreItem xmlns:ds="http://schemas.openxmlformats.org/officeDocument/2006/customXml" ds:itemID="{81A871E6-3900-4F3F-A5E4-FAFB48E31C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0E6F0B7-8335-454A-A87E-2892AAA12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dopis-um-40 (2)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Sebastijan Frumen</dc:creator>
  <cp:keywords/>
  <dc:description/>
  <cp:lastModifiedBy>Sebastijan Frumen</cp:lastModifiedBy>
  <cp:revision>3</cp:revision>
  <cp:lastPrinted>2018-03-21T12:45:00Z</cp:lastPrinted>
  <dcterms:created xsi:type="dcterms:W3CDTF">2021-09-02T10:00:00Z</dcterms:created>
  <dcterms:modified xsi:type="dcterms:W3CDTF">2021-09-02T10:00:00Z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7624a9e0-99e0-4939-a85f-ac0d6d5d6975</vt:lpwstr>
  </property>
  <property fmtid="{D5CDD505-2E9C-101B-9397-08002B2CF9AE}" pid="3" name="ContentTypeId">
    <vt:lpwstr>0x010100437039CD5D80C04D9AA1E69D9D835B58</vt:lpwstr>
  </property>
</Properties>
</file>