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2E" w:rsidRDefault="00A4442E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  <w:bookmarkStart w:id="0" w:name="Zadeva"/>
      <w:bookmarkEnd w:id="0"/>
    </w:p>
    <w:p w:rsidR="00C37F82" w:rsidRPr="00A4442E" w:rsidRDefault="00A4442E" w:rsidP="00C137CA">
      <w:pPr>
        <w:spacing w:after="0"/>
        <w:jc w:val="both"/>
        <w:rPr>
          <w:rFonts w:cs="Tahoma"/>
          <w:color w:val="000000"/>
          <w:lang w:eastAsia="sl-SI"/>
        </w:rPr>
      </w:pPr>
      <w:r w:rsidRPr="00A4442E">
        <w:rPr>
          <w:rFonts w:cs="Tahoma"/>
          <w:color w:val="000000"/>
          <w:lang w:eastAsia="sl-SI"/>
        </w:rPr>
        <w:t>Obrazec 2</w:t>
      </w:r>
      <w:bookmarkStart w:id="1" w:name="_GoBack"/>
      <w:bookmarkEnd w:id="1"/>
    </w:p>
    <w:p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</w:p>
    <w:p w:rsidR="007D23F4" w:rsidRDefault="007D23F4" w:rsidP="007D23F4">
      <w:pPr>
        <w:jc w:val="both"/>
      </w:pPr>
    </w:p>
    <w:p w:rsidR="007D23F4" w:rsidRPr="00AF221D" w:rsidRDefault="007D23F4" w:rsidP="007D23F4">
      <w:pPr>
        <w:jc w:val="both"/>
      </w:pPr>
      <w:r w:rsidRPr="00AF221D">
        <w:t xml:space="preserve">Podpisani(a) </w:t>
      </w:r>
      <w:r>
        <w:t>__________________________________</w:t>
      </w:r>
      <w:r w:rsidR="00206661">
        <w:t>___</w:t>
      </w:r>
      <w:r>
        <w:t xml:space="preserve">__, </w:t>
      </w:r>
      <w:r w:rsidR="00206661">
        <w:t>roj. ________________________</w:t>
      </w:r>
      <w:r w:rsidRPr="00AF221D">
        <w:t xml:space="preserve">, stan. </w:t>
      </w:r>
      <w:r>
        <w:t>______________________</w:t>
      </w:r>
      <w:r w:rsidR="00206661">
        <w:t>_____________</w:t>
      </w:r>
      <w:r>
        <w:t>_</w:t>
      </w:r>
      <w:r w:rsidRPr="00AF221D">
        <w:t xml:space="preserve"> bom kot predstavnik/ca študento</w:t>
      </w:r>
      <w:r w:rsidR="00BB4247">
        <w:t>v sodeloval/a v organih članice</w:t>
      </w:r>
      <w:r w:rsidRPr="00AF221D">
        <w:t xml:space="preserve">/stalni oz. občasni komisiji/disciplinskem sodišču I. stopnje Fakultete za </w:t>
      </w:r>
      <w:r>
        <w:t>strojništvo</w:t>
      </w:r>
      <w:r w:rsidRPr="00AF221D">
        <w:t xml:space="preserve"> Univerze v Mariboru in bom podatke zbiral(a), urejal(a), obdeloval(a), shranjeval(a), posredoval(a) oziroma uporabljal(a) pri svojem delu, in</w:t>
      </w:r>
    </w:p>
    <w:p w:rsidR="007D23F4" w:rsidRDefault="007D23F4" w:rsidP="007D23F4">
      <w:pPr>
        <w:jc w:val="center"/>
        <w:rPr>
          <w:b/>
          <w:bCs/>
        </w:rPr>
      </w:pPr>
    </w:p>
    <w:p w:rsidR="00206661" w:rsidRPr="00AF221D" w:rsidRDefault="00206661" w:rsidP="007D23F4">
      <w:pPr>
        <w:jc w:val="center"/>
        <w:rPr>
          <w:b/>
          <w:bCs/>
        </w:rPr>
      </w:pPr>
    </w:p>
    <w:p w:rsidR="007D23F4" w:rsidRPr="00AF221D" w:rsidRDefault="007D23F4" w:rsidP="007D23F4">
      <w:pPr>
        <w:jc w:val="center"/>
        <w:rPr>
          <w:b/>
          <w:bCs/>
        </w:rPr>
      </w:pPr>
      <w:r w:rsidRPr="00AF221D">
        <w:rPr>
          <w:b/>
          <w:bCs/>
        </w:rPr>
        <w:t>IZJAVLJAM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>da sem seznanjen(a) o naravi podatkov in da bom kot poklicno in poslovno skrivnost varoval(a) vse osebne podatke, s katerimi se bom pri svojem delu seznanil(a) v postopkih delovanja v</w:t>
      </w:r>
      <w:r w:rsidR="00BB4247">
        <w:rPr>
          <w:rFonts w:ascii="Calibri" w:hAnsi="Calibri"/>
          <w:b w:val="0"/>
          <w:szCs w:val="22"/>
        </w:rPr>
        <w:t xml:space="preserve"> organu članice</w:t>
      </w:r>
      <w:r w:rsidRPr="00AF221D">
        <w:rPr>
          <w:rFonts w:ascii="Calibri" w:hAnsi="Calibri"/>
          <w:b w:val="0"/>
          <w:szCs w:val="22"/>
        </w:rPr>
        <w:t xml:space="preserve">/stalni oz. občasni komisiji/disciplinskem sodišču I. stopnje. 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 xml:space="preserve">Podpisani(a) sem seznanjen(a) in se zavedam, da je razkrivanje podatkov nepooblaščenim osebam ali zloraba (raba v namene za katere niso zbrani) sankcionirano kot hujša kršitev dolžnosti študentov in kot kaznivo dejanje, za katero sem na Univerzi v Mariboru kazensko in materialno odgovoren. 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  <w:rPr>
          <w:u w:val="single"/>
        </w:rPr>
      </w:pPr>
      <w:r w:rsidRPr="00AF221D">
        <w:t xml:space="preserve">V Mariboru, dne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ind w:left="4248" w:firstLine="708"/>
        <w:jc w:val="both"/>
      </w:pPr>
      <w:r w:rsidRPr="00AF221D">
        <w:t xml:space="preserve">      Ime in priimek študenta</w:t>
      </w:r>
    </w:p>
    <w:p w:rsidR="007D23F4" w:rsidRPr="00AF221D" w:rsidRDefault="007D23F4" w:rsidP="007D23F4">
      <w:pPr>
        <w:jc w:val="both"/>
      </w:pP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  <w:t xml:space="preserve">      </w:t>
      </w:r>
      <w:r w:rsidRPr="00AF221D">
        <w:tab/>
        <w:t xml:space="preserve">      </w:t>
      </w:r>
    </w:p>
    <w:p w:rsidR="007D23F4" w:rsidRPr="00AF221D" w:rsidRDefault="007D23F4" w:rsidP="007D23F4">
      <w:pPr>
        <w:ind w:left="4248" w:firstLine="708"/>
      </w:pPr>
      <w:r w:rsidRPr="00AF221D">
        <w:t xml:space="preserve">     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tab/>
      </w:r>
      <w:r w:rsidRPr="00AF221D">
        <w:tab/>
      </w:r>
    </w:p>
    <w:p w:rsidR="007D23F4" w:rsidRPr="00AF221D" w:rsidRDefault="007D23F4" w:rsidP="007D23F4">
      <w:pPr>
        <w:jc w:val="right"/>
      </w:pPr>
    </w:p>
    <w:p w:rsidR="007D23F4" w:rsidRPr="00AF221D" w:rsidRDefault="007D23F4" w:rsidP="007D23F4">
      <w:pPr>
        <w:jc w:val="right"/>
      </w:pPr>
    </w:p>
    <w:p w:rsidR="007D23F4" w:rsidRPr="00AF221D" w:rsidRDefault="007D23F4" w:rsidP="007D23F4">
      <w:pPr>
        <w:pStyle w:val="Telobesedila"/>
        <w:rPr>
          <w:rFonts w:ascii="Calibri" w:hAnsi="Calibri"/>
          <w:b w:val="0"/>
          <w:szCs w:val="22"/>
        </w:rPr>
      </w:pPr>
    </w:p>
    <w:p w:rsidR="007D23F4" w:rsidRPr="00A110DC" w:rsidRDefault="007D23F4" w:rsidP="00A110DC">
      <w:pPr>
        <w:pStyle w:val="Telobesedila"/>
        <w:ind w:left="284" w:hanging="284"/>
        <w:rPr>
          <w:rFonts w:ascii="Calibri" w:hAnsi="Calibri"/>
          <w:b w:val="0"/>
          <w:sz w:val="20"/>
          <w:szCs w:val="20"/>
        </w:rPr>
      </w:pPr>
      <w:r w:rsidRPr="00A110DC">
        <w:rPr>
          <w:rFonts w:ascii="Calibri" w:hAnsi="Calibri"/>
          <w:b w:val="0"/>
          <w:sz w:val="20"/>
          <w:szCs w:val="20"/>
        </w:rPr>
        <w:t xml:space="preserve">Dostaviti: 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predstavnik študent,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osebni karton študenta,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pristojni strokovni službi arhive evidenc.</w:t>
      </w:r>
    </w:p>
    <w:p w:rsidR="007D23F4" w:rsidRDefault="007D23F4" w:rsidP="007D23F4">
      <w:pPr>
        <w:rPr>
          <w:rFonts w:ascii="Century Gothic" w:hAnsi="Century Gothic"/>
        </w:rPr>
      </w:pPr>
    </w:p>
    <w:p w:rsidR="0017254C" w:rsidRPr="00C137CA" w:rsidRDefault="0017254C" w:rsidP="00C137CA"/>
    <w:sectPr w:rsidR="0017254C" w:rsidRPr="00C137CA" w:rsidSect="009C48BA"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CE" w:rsidRDefault="00196ACE" w:rsidP="00BB5C4F">
      <w:pPr>
        <w:spacing w:after="0"/>
      </w:pPr>
      <w:r>
        <w:separator/>
      </w:r>
    </w:p>
  </w:endnote>
  <w:endnote w:type="continuationSeparator" w:id="0">
    <w:p w:rsidR="00196ACE" w:rsidRDefault="00196AC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Pr="007564BD" w:rsidRDefault="00D5795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D23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4442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D57953" w:rsidP="00D17A99">
    <w:pPr>
      <w:pStyle w:val="Noga"/>
      <w:jc w:val="center"/>
      <w:rPr>
        <w:color w:val="006A8E"/>
        <w:sz w:val="18"/>
      </w:rPr>
    </w:pPr>
  </w:p>
  <w:p w:rsidR="00D57953" w:rsidRDefault="00D57953" w:rsidP="00D17A99">
    <w:pPr>
      <w:pStyle w:val="Noga"/>
      <w:jc w:val="center"/>
      <w:rPr>
        <w:color w:val="006A8E"/>
        <w:sz w:val="18"/>
      </w:rPr>
    </w:pPr>
  </w:p>
  <w:p w:rsidR="00D57953" w:rsidRPr="00D17A99" w:rsidRDefault="00196ACE" w:rsidP="00D17A99">
    <w:pPr>
      <w:pStyle w:val="Noga"/>
      <w:jc w:val="center"/>
      <w:rPr>
        <w:noProof/>
        <w:color w:val="006A8E"/>
        <w:sz w:val="18"/>
      </w:rPr>
    </w:pPr>
    <w:hyperlink r:id="rId1" w:history="1">
      <w:r w:rsidR="00AF1B27" w:rsidRPr="00172528">
        <w:rPr>
          <w:rStyle w:val="Hiperpovezava"/>
          <w:rFonts w:cs="TitilliumText25L"/>
          <w:color w:val="006A8E"/>
          <w:sz w:val="18"/>
          <w:szCs w:val="18"/>
        </w:rPr>
        <w:t>www.fs.um.si</w:t>
      </w:r>
    </w:hyperlink>
    <w:r w:rsidR="00AF1B27" w:rsidRPr="00BA65AF">
      <w:rPr>
        <w:rStyle w:val="A1"/>
        <w:rFonts w:ascii="Calibri" w:hAnsi="Calibri"/>
        <w:sz w:val="18"/>
        <w:szCs w:val="18"/>
      </w:rPr>
      <w:t xml:space="preserve"> | </w:t>
    </w:r>
    <w:r w:rsidR="00D57953" w:rsidRPr="00C81B9A">
      <w:rPr>
        <w:noProof/>
        <w:color w:val="006A8E"/>
        <w:sz w:val="18"/>
        <w:u w:val="single"/>
      </w:rPr>
      <w:t>fs@um.si</w:t>
    </w:r>
    <w:r w:rsidR="00D57953" w:rsidRPr="00D17A99">
      <w:rPr>
        <w:noProof/>
        <w:color w:val="006A8E"/>
        <w:sz w:val="18"/>
      </w:rPr>
      <w:t xml:space="preserve"> </w:t>
    </w:r>
    <w:r w:rsidR="00AF1B27">
      <w:rPr>
        <w:noProof/>
        <w:color w:val="006A8E"/>
        <w:sz w:val="18"/>
      </w:rPr>
      <w:t>| T:</w:t>
    </w:r>
    <w:r w:rsidR="00D57953">
      <w:rPr>
        <w:noProof/>
        <w:color w:val="006A8E"/>
        <w:sz w:val="18"/>
      </w:rPr>
      <w:t xml:space="preserve"> </w:t>
    </w:r>
    <w:r w:rsidR="00D57953" w:rsidRPr="00D17A99">
      <w:rPr>
        <w:noProof/>
        <w:color w:val="006A8E"/>
        <w:sz w:val="18"/>
      </w:rPr>
      <w:t xml:space="preserve">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7500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>F:</w:t>
    </w:r>
    <w:r w:rsidR="00D57953" w:rsidRPr="00D17A99">
      <w:rPr>
        <w:noProof/>
        <w:color w:val="006A8E"/>
        <w:sz w:val="18"/>
      </w:rPr>
      <w:t xml:space="preserve"> 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7990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 xml:space="preserve">TRR: </w:t>
    </w:r>
    <w:r w:rsidR="00D57953" w:rsidRPr="00EB168F">
      <w:rPr>
        <w:noProof/>
        <w:color w:val="006A8E"/>
        <w:sz w:val="18"/>
      </w:rPr>
      <w:t>0110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0609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0102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935</w:t>
    </w:r>
    <w:r w:rsidR="00D57953">
      <w:rPr>
        <w:noProof/>
        <w:color w:val="006A8E"/>
        <w:sz w:val="18"/>
      </w:rPr>
      <w:t xml:space="preserve"> | </w:t>
    </w:r>
    <w:r w:rsidR="00AF1B27">
      <w:rPr>
        <w:noProof/>
        <w:color w:val="006A8E"/>
        <w:sz w:val="18"/>
      </w:rPr>
      <w:t>ID DDV</w:t>
    </w:r>
    <w:r w:rsidR="00D57953" w:rsidRPr="00D17A99">
      <w:rPr>
        <w:noProof/>
        <w:color w:val="006A8E"/>
        <w:sz w:val="18"/>
      </w:rPr>
      <w:t>: SI 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CE" w:rsidRDefault="00196ACE" w:rsidP="00BB5C4F">
      <w:pPr>
        <w:spacing w:after="0"/>
      </w:pPr>
      <w:r>
        <w:separator/>
      </w:r>
    </w:p>
  </w:footnote>
  <w:footnote w:type="continuationSeparator" w:id="0">
    <w:p w:rsidR="00196ACE" w:rsidRDefault="00196AC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F26D3E" w:rsidP="00054766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>
          <wp:extent cx="1737360" cy="845820"/>
          <wp:effectExtent l="0" t="0" r="0" b="0"/>
          <wp:docPr id="1" name="Slika 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953" w:rsidRPr="00B02A70" w:rsidRDefault="00D57953" w:rsidP="00054766">
    <w:pPr>
      <w:pStyle w:val="Glava"/>
      <w:jc w:val="center"/>
      <w:rPr>
        <w:noProof/>
        <w:sz w:val="12"/>
      </w:rPr>
    </w:pPr>
  </w:p>
  <w:p w:rsidR="00D57953" w:rsidRPr="009D574E" w:rsidRDefault="00D57953" w:rsidP="009D574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 w:rsidR="009D574E">
      <w:rPr>
        <w:noProof/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4B6"/>
    <w:multiLevelType w:val="hybridMultilevel"/>
    <w:tmpl w:val="D236D9F0"/>
    <w:lvl w:ilvl="0" w:tplc="9254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2D78"/>
    <w:multiLevelType w:val="hybridMultilevel"/>
    <w:tmpl w:val="FB967716"/>
    <w:lvl w:ilvl="0" w:tplc="0036710E">
      <w:start w:val="1"/>
      <w:numFmt w:val="decimal"/>
      <w:lvlText w:val="%1."/>
      <w:lvlJc w:val="center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CA"/>
    <w:rsid w:val="00015E8D"/>
    <w:rsid w:val="00023725"/>
    <w:rsid w:val="00051DAE"/>
    <w:rsid w:val="00051E94"/>
    <w:rsid w:val="00051F90"/>
    <w:rsid w:val="00054766"/>
    <w:rsid w:val="00071B16"/>
    <w:rsid w:val="000A1A5B"/>
    <w:rsid w:val="000D5F29"/>
    <w:rsid w:val="000F1A06"/>
    <w:rsid w:val="001212E8"/>
    <w:rsid w:val="00126E41"/>
    <w:rsid w:val="0016563E"/>
    <w:rsid w:val="001664D3"/>
    <w:rsid w:val="00172528"/>
    <w:rsid w:val="0017254C"/>
    <w:rsid w:val="00172EEE"/>
    <w:rsid w:val="00196ACE"/>
    <w:rsid w:val="001A37F7"/>
    <w:rsid w:val="001B2933"/>
    <w:rsid w:val="001E29C8"/>
    <w:rsid w:val="00206661"/>
    <w:rsid w:val="00215201"/>
    <w:rsid w:val="00241DF0"/>
    <w:rsid w:val="0028526B"/>
    <w:rsid w:val="002B0D99"/>
    <w:rsid w:val="002C0549"/>
    <w:rsid w:val="00311139"/>
    <w:rsid w:val="00366A9C"/>
    <w:rsid w:val="00392005"/>
    <w:rsid w:val="003A0E1C"/>
    <w:rsid w:val="003A3717"/>
    <w:rsid w:val="003E2A45"/>
    <w:rsid w:val="003E45B4"/>
    <w:rsid w:val="003E4A3F"/>
    <w:rsid w:val="003F0DAA"/>
    <w:rsid w:val="00400569"/>
    <w:rsid w:val="00413C63"/>
    <w:rsid w:val="004D4EC4"/>
    <w:rsid w:val="00511D99"/>
    <w:rsid w:val="00521826"/>
    <w:rsid w:val="00522FDF"/>
    <w:rsid w:val="005376C1"/>
    <w:rsid w:val="00567CF9"/>
    <w:rsid w:val="005E4402"/>
    <w:rsid w:val="005E7D8E"/>
    <w:rsid w:val="005F1331"/>
    <w:rsid w:val="005F7920"/>
    <w:rsid w:val="00600597"/>
    <w:rsid w:val="006011E2"/>
    <w:rsid w:val="006211BD"/>
    <w:rsid w:val="00641C32"/>
    <w:rsid w:val="00680A85"/>
    <w:rsid w:val="006824BF"/>
    <w:rsid w:val="006837C4"/>
    <w:rsid w:val="006A3EBA"/>
    <w:rsid w:val="006B7F76"/>
    <w:rsid w:val="006C3577"/>
    <w:rsid w:val="006C3DAB"/>
    <w:rsid w:val="006D6151"/>
    <w:rsid w:val="006D793F"/>
    <w:rsid w:val="006F5B29"/>
    <w:rsid w:val="00706F93"/>
    <w:rsid w:val="007138CE"/>
    <w:rsid w:val="00751834"/>
    <w:rsid w:val="007554FD"/>
    <w:rsid w:val="007564BD"/>
    <w:rsid w:val="007829C6"/>
    <w:rsid w:val="00784EB8"/>
    <w:rsid w:val="007B34C1"/>
    <w:rsid w:val="007D23F4"/>
    <w:rsid w:val="00852373"/>
    <w:rsid w:val="00884BE7"/>
    <w:rsid w:val="00890471"/>
    <w:rsid w:val="008B6812"/>
    <w:rsid w:val="00905858"/>
    <w:rsid w:val="009071D7"/>
    <w:rsid w:val="00962BBF"/>
    <w:rsid w:val="00976774"/>
    <w:rsid w:val="00987E6D"/>
    <w:rsid w:val="009956F4"/>
    <w:rsid w:val="009C0E08"/>
    <w:rsid w:val="009C48BA"/>
    <w:rsid w:val="009D1978"/>
    <w:rsid w:val="009D574E"/>
    <w:rsid w:val="009D65E1"/>
    <w:rsid w:val="009F59B5"/>
    <w:rsid w:val="00A03F1E"/>
    <w:rsid w:val="00A110DC"/>
    <w:rsid w:val="00A307E1"/>
    <w:rsid w:val="00A4442E"/>
    <w:rsid w:val="00A56048"/>
    <w:rsid w:val="00A84D2A"/>
    <w:rsid w:val="00A9287D"/>
    <w:rsid w:val="00A94B74"/>
    <w:rsid w:val="00AA745D"/>
    <w:rsid w:val="00AC247B"/>
    <w:rsid w:val="00AC5C21"/>
    <w:rsid w:val="00AE06E1"/>
    <w:rsid w:val="00AF1B27"/>
    <w:rsid w:val="00AF4105"/>
    <w:rsid w:val="00B02A70"/>
    <w:rsid w:val="00B1262C"/>
    <w:rsid w:val="00B13296"/>
    <w:rsid w:val="00B14DD9"/>
    <w:rsid w:val="00B217F0"/>
    <w:rsid w:val="00B6027B"/>
    <w:rsid w:val="00B70226"/>
    <w:rsid w:val="00BB4247"/>
    <w:rsid w:val="00BB5C4F"/>
    <w:rsid w:val="00BB60C3"/>
    <w:rsid w:val="00C137CA"/>
    <w:rsid w:val="00C37F82"/>
    <w:rsid w:val="00C50EEA"/>
    <w:rsid w:val="00C81B9A"/>
    <w:rsid w:val="00CA0E4B"/>
    <w:rsid w:val="00CA382C"/>
    <w:rsid w:val="00CC2004"/>
    <w:rsid w:val="00CC4870"/>
    <w:rsid w:val="00CC70CE"/>
    <w:rsid w:val="00CD3ADE"/>
    <w:rsid w:val="00CD7DA4"/>
    <w:rsid w:val="00CF0D0E"/>
    <w:rsid w:val="00D17A99"/>
    <w:rsid w:val="00D554AE"/>
    <w:rsid w:val="00D57953"/>
    <w:rsid w:val="00D72DCE"/>
    <w:rsid w:val="00D76383"/>
    <w:rsid w:val="00DC556E"/>
    <w:rsid w:val="00DC5A67"/>
    <w:rsid w:val="00DC6DBE"/>
    <w:rsid w:val="00DD30FF"/>
    <w:rsid w:val="00DD3A72"/>
    <w:rsid w:val="00DE0D13"/>
    <w:rsid w:val="00E01A26"/>
    <w:rsid w:val="00E01C78"/>
    <w:rsid w:val="00E10BCB"/>
    <w:rsid w:val="00E757D1"/>
    <w:rsid w:val="00E85D3B"/>
    <w:rsid w:val="00ED0B5C"/>
    <w:rsid w:val="00EF4AB1"/>
    <w:rsid w:val="00F037E4"/>
    <w:rsid w:val="00F1084A"/>
    <w:rsid w:val="00F160CC"/>
    <w:rsid w:val="00F22984"/>
    <w:rsid w:val="00F26D3E"/>
    <w:rsid w:val="00F441FA"/>
    <w:rsid w:val="00F554E6"/>
    <w:rsid w:val="00F75BC3"/>
    <w:rsid w:val="00FB756D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6E366"/>
  <w15:chartTrackingRefBased/>
  <w15:docId w15:val="{975E1614-0350-412D-AAFB-D9B8832F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ED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F1B27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7D23F4"/>
    <w:pPr>
      <w:spacing w:after="0"/>
    </w:pPr>
    <w:rPr>
      <w:rFonts w:ascii="Century Gothic" w:hAnsi="Century Gothic"/>
      <w:b/>
      <w:bCs/>
      <w:szCs w:val="24"/>
      <w:lang w:eastAsia="sl-SI"/>
    </w:rPr>
  </w:style>
  <w:style w:type="character" w:customStyle="1" w:styleId="TelobesedilaZnak">
    <w:name w:val="Telo besedila Znak"/>
    <w:link w:val="Telobesedila"/>
    <w:semiHidden/>
    <w:rsid w:val="007D23F4"/>
    <w:rPr>
      <w:rFonts w:ascii="Century Gothic" w:hAnsi="Century Gothic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.um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server.fs.um.si\Tajni&#353;tvo$\Predloge\Dopis%20FS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7E3AA3B22E940BC4C1550CD4ADFC5" ma:contentTypeVersion="1" ma:contentTypeDescription="Ustvari nov dokument." ma:contentTypeScope="" ma:versionID="3db0667dc7f446f8b7e85ebd8c52e72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450BF-9165-4042-9D68-3DC9B69AB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5A611-B091-43D0-8B3B-71FE338C3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BDFA3B-96A0-484E-981E-55746A20A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93C7A2-4AC5-4A67-AB58-0BE0D680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FS (slo).dot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FS Maribor</Company>
  <LinksUpToDate>false</LinksUpToDate>
  <CharactersWithSpaces>1191</CharactersWithSpaces>
  <SharedDoc>false</SharedDoc>
  <HLinks>
    <vt:vector size="6" baseType="variant">
      <vt:variant>
        <vt:i4>5373969</vt:i4>
      </vt:variant>
      <vt:variant>
        <vt:i4>6</vt:i4>
      </vt:variant>
      <vt:variant>
        <vt:i4>0</vt:i4>
      </vt:variant>
      <vt:variant>
        <vt:i4>5</vt:i4>
      </vt:variant>
      <vt:variant>
        <vt:lpwstr>http://www.fs.um.si/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Novak</dc:creator>
  <cp:keywords/>
  <cp:lastModifiedBy>Mojca Jež Gole</cp:lastModifiedBy>
  <cp:revision>3</cp:revision>
  <cp:lastPrinted>2019-10-16T12:04:00Z</cp:lastPrinted>
  <dcterms:created xsi:type="dcterms:W3CDTF">2019-10-14T11:22:00Z</dcterms:created>
  <dcterms:modified xsi:type="dcterms:W3CDTF">2019-10-16T12:04:00Z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0x010100B337E3AA3B22E940BC4C1550CD4ADFC5</vt:lpwstr>
  </property>
  <property fmtid="{D5CDD505-2E9C-101B-9397-08002B2CF9AE}" pid="3" name="_dlc_DocIdItemGuid">
    <vt:lpwstr>49d1370c-5aea-4c92-939d-e5e2da32f089</vt:lpwstr>
  </property>
  <property fmtid="{D5CDD505-2E9C-101B-9397-08002B2CF9AE}" pid="4" name="_dlc_DocId">
    <vt:lpwstr>K67AKCNZ6W6Y-288-3</vt:lpwstr>
  </property>
  <property fmtid="{D5CDD505-2E9C-101B-9397-08002B2CF9AE}" pid="5" name="_dlc_DocIdUrl">
    <vt:lpwstr>http://www.um.si/CGP/FS/_layouts/DocIdRedir.aspx?ID=K67AKCNZ6W6Y-288-3, K67AKCNZ6W6Y-288-3</vt:lpwstr>
  </property>
</Properties>
</file>